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441D1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441D18">
              <w:rPr>
                <w:rFonts w:cs="Arial"/>
                <w:sz w:val="14"/>
              </w:rPr>
              <w:t>29.01.2018</w:t>
            </w:r>
          </w:p>
        </w:tc>
      </w:tr>
    </w:tbl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441D18" w:rsidRPr="00851D96" w:rsidRDefault="00C305FB" w:rsidP="00441D18">
      <w:pPr>
        <w:rPr>
          <w:rFonts w:ascii="Sylfaen" w:hAnsi="Sylfaen" w:cs="Arial"/>
          <w:b/>
          <w:lang w:val="en-GB"/>
        </w:rPr>
      </w:pPr>
      <w:r w:rsidRPr="00832EC0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441D18" w:rsidRPr="00024714">
        <w:rPr>
          <w:rFonts w:ascii="Sylfaen" w:hAnsi="Sylfaen" w:cs="Arial"/>
          <w:b/>
          <w:lang w:val="ka-GE"/>
        </w:rPr>
        <w:t xml:space="preserve">GIZ </w:t>
      </w:r>
      <w:r w:rsidR="00441D18" w:rsidRPr="00851D96">
        <w:rPr>
          <w:rFonts w:ascii="Sylfaen" w:hAnsi="Sylfaen" w:cs="Arial"/>
          <w:b/>
          <w:lang w:val="en-GB"/>
        </w:rPr>
        <w:t xml:space="preserve"> </w:t>
      </w:r>
      <w:r w:rsidR="00441D18">
        <w:rPr>
          <w:rFonts w:ascii="Sylfaen" w:hAnsi="Sylfaen" w:cs="Arial"/>
          <w:b/>
          <w:lang w:val="ka-GE"/>
        </w:rPr>
        <w:t>ბიურო ამიერკავკასიაში</w:t>
      </w:r>
      <w:r w:rsidR="00441D18" w:rsidRPr="00851D96">
        <w:rPr>
          <w:rFonts w:ascii="Sylfaen" w:hAnsi="Sylfaen" w:cs="Arial"/>
          <w:b/>
          <w:lang w:val="en-GB"/>
        </w:rPr>
        <w:t xml:space="preserve"> </w:t>
      </w:r>
    </w:p>
    <w:p w:rsidR="00441D18" w:rsidRPr="00AF3D27" w:rsidRDefault="00441D18" w:rsidP="00441D18">
      <w:pPr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0</w:t>
      </w:r>
      <w:r>
        <w:rPr>
          <w:rFonts w:ascii="Sylfaen" w:hAnsi="Sylfaen" w:cs="Sylfaen"/>
          <w:b/>
          <w:szCs w:val="24"/>
          <w:lang w:val="ka-GE"/>
        </w:rPr>
        <w:t>3.9207.6-001.00</w:t>
      </w:r>
    </w:p>
    <w:p w:rsidR="00D27187" w:rsidRPr="00832EC0" w:rsidRDefault="00D27187" w:rsidP="00441D18">
      <w:pPr>
        <w:rPr>
          <w:rFonts w:ascii="Sylfaen" w:hAnsi="Sylfaen"/>
          <w:b/>
          <w:lang w:val="en-GB"/>
        </w:rPr>
      </w:pPr>
    </w:p>
    <w:p w:rsidR="00D27187" w:rsidRPr="00832EC0" w:rsidRDefault="00D27187" w:rsidP="00D27187">
      <w:pPr>
        <w:rPr>
          <w:rFonts w:ascii="Sylfaen" w:hAnsi="Sylfaen" w:cs="Sylfaen"/>
          <w:lang w:val="ka-GE"/>
        </w:rPr>
      </w:pPr>
      <w:r w:rsidRPr="00832EC0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832EC0" w:rsidRDefault="00D27187" w:rsidP="00D27187">
      <w:pPr>
        <w:rPr>
          <w:rFonts w:ascii="Sylfaen" w:hAnsi="Sylfaen"/>
          <w:sz w:val="28"/>
          <w:lang w:val="ka-GE"/>
        </w:rPr>
      </w:pPr>
    </w:p>
    <w:p w:rsidR="00D27187" w:rsidRPr="00832EC0" w:rsidRDefault="00D27187" w:rsidP="00D27187">
      <w:pPr>
        <w:rPr>
          <w:rFonts w:ascii="Sylfaen" w:hAnsi="Sylfaen"/>
          <w:sz w:val="20"/>
          <w:lang w:val="ka-GE"/>
        </w:rPr>
      </w:pPr>
      <w:r w:rsidRPr="00832EC0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 w:rsidRPr="00832EC0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832EC0">
        <w:rPr>
          <w:rFonts w:ascii="Sylfaen" w:hAnsi="Sylfaen"/>
        </w:rPr>
        <w:t>I</w:t>
      </w:r>
      <w:r w:rsidRPr="00832EC0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832EC0">
        <w:rPr>
          <w:rFonts w:ascii="Sylfaen" w:hAnsi="Sylfaen"/>
          <w:sz w:val="20"/>
          <w:lang w:val="ka-GE"/>
        </w:rPr>
        <w:t>.</w:t>
      </w:r>
    </w:p>
    <w:p w:rsidR="00D27187" w:rsidRPr="00832EC0" w:rsidRDefault="00D27187" w:rsidP="00D27187">
      <w:pPr>
        <w:rPr>
          <w:lang w:val="ka-GE"/>
        </w:rPr>
      </w:pPr>
    </w:p>
    <w:p w:rsidR="00D27187" w:rsidRPr="00832EC0" w:rsidRDefault="00D27187" w:rsidP="00D27187">
      <w:pPr>
        <w:rPr>
          <w:rFonts w:ascii="Sylfaen" w:hAnsi="Sylfaen"/>
        </w:rPr>
      </w:pPr>
      <w:r w:rsidRPr="00832EC0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832EC0">
        <w:rPr>
          <w:rFonts w:ascii="Sylfaen" w:hAnsi="Sylfaen"/>
          <w:lang w:val="ka-GE"/>
        </w:rPr>
        <w:t xml:space="preserve"> </w:t>
      </w:r>
      <w:r w:rsidRPr="00832EC0">
        <w:rPr>
          <w:rFonts w:ascii="Sylfaen" w:hAnsi="Sylfaen"/>
          <w:b/>
          <w:lang w:val="ka-GE"/>
        </w:rPr>
        <w:t xml:space="preserve">დანართი 1 - ის </w:t>
      </w:r>
      <w:r w:rsidRPr="00832EC0">
        <w:rPr>
          <w:rFonts w:ascii="Sylfaen" w:hAnsi="Sylfaen"/>
          <w:lang w:val="ka-GE"/>
        </w:rPr>
        <w:t>შესაბამისად.</w:t>
      </w:r>
    </w:p>
    <w:p w:rsidR="00D27187" w:rsidRPr="00832EC0" w:rsidRDefault="00D27187" w:rsidP="00D27187">
      <w:pPr>
        <w:rPr>
          <w:rFonts w:ascii="Sylfaen" w:hAnsi="Sylfaen"/>
          <w:b/>
          <w:lang w:val="ka-GE"/>
        </w:rPr>
      </w:pPr>
    </w:p>
    <w:p w:rsidR="00832672" w:rsidRPr="00832EC0" w:rsidRDefault="00D27187" w:rsidP="00832672">
      <w:pPr>
        <w:rPr>
          <w:rFonts w:ascii="Sylfaen" w:hAnsi="Sylfaen" w:cs="Sylfaen"/>
        </w:rPr>
      </w:pPr>
      <w:r w:rsidRPr="00832EC0">
        <w:rPr>
          <w:rFonts w:ascii="Sylfaen" w:hAnsi="Sylfaen" w:cs="Sylfaen"/>
          <w:lang w:val="ka-GE"/>
        </w:rPr>
        <w:t xml:space="preserve">ინტერესის შემთხვევაში გთხოვთ </w:t>
      </w:r>
      <w:r w:rsidR="00441D18">
        <w:rPr>
          <w:rFonts w:ascii="Sylfaen" w:hAnsi="Sylfaen"/>
          <w:b/>
        </w:rPr>
        <w:t>09</w:t>
      </w:r>
      <w:r w:rsidR="00441D18">
        <w:rPr>
          <w:rFonts w:ascii="Sylfaen" w:hAnsi="Sylfaen"/>
          <w:b/>
          <w:lang w:val="ka-GE"/>
        </w:rPr>
        <w:t>.0</w:t>
      </w:r>
      <w:r w:rsidR="00441D18">
        <w:rPr>
          <w:rFonts w:ascii="Sylfaen" w:hAnsi="Sylfaen"/>
          <w:b/>
        </w:rPr>
        <w:t>2</w:t>
      </w:r>
      <w:r w:rsidR="00441D18" w:rsidRPr="00AA3FCC">
        <w:rPr>
          <w:rFonts w:ascii="Sylfaen" w:hAnsi="Sylfaen"/>
          <w:b/>
        </w:rPr>
        <w:t>.201</w:t>
      </w:r>
      <w:r w:rsidR="00441D18">
        <w:rPr>
          <w:rFonts w:ascii="Sylfaen" w:hAnsi="Sylfaen"/>
          <w:b/>
        </w:rPr>
        <w:t>8</w:t>
      </w:r>
      <w:r w:rsidR="00441D18" w:rsidRPr="00AA3FCC">
        <w:rPr>
          <w:rFonts w:ascii="Sylfaen" w:hAnsi="Sylfaen"/>
          <w:b/>
          <w:lang w:val="ka-GE"/>
        </w:rPr>
        <w:t xml:space="preserve"> -ის</w:t>
      </w:r>
      <w:r w:rsidR="00441D18">
        <w:rPr>
          <w:rFonts w:ascii="Sylfaen" w:hAnsi="Sylfaen"/>
          <w:b/>
          <w:lang w:val="en-US"/>
        </w:rPr>
        <w:t xml:space="preserve"> </w:t>
      </w:r>
      <w:r w:rsidR="00441D18" w:rsidRPr="00AA3FCC">
        <w:rPr>
          <w:rFonts w:ascii="Sylfaen" w:hAnsi="Sylfaen"/>
          <w:b/>
        </w:rPr>
        <w:t>1</w:t>
      </w:r>
      <w:r w:rsidR="00441D18">
        <w:rPr>
          <w:rFonts w:ascii="Sylfaen" w:hAnsi="Sylfaen"/>
          <w:b/>
        </w:rPr>
        <w:t>4</w:t>
      </w:r>
      <w:r w:rsidR="00441D18" w:rsidRPr="00AA3FCC">
        <w:rPr>
          <w:rFonts w:ascii="Sylfaen" w:hAnsi="Sylfaen"/>
          <w:b/>
          <w:lang w:val="ka-GE"/>
        </w:rPr>
        <w:t>:00 საათამდე</w:t>
      </w:r>
      <w:r w:rsidR="00441D18" w:rsidRPr="00F068D6">
        <w:rPr>
          <w:lang w:val="ka-GE"/>
        </w:rPr>
        <w:t xml:space="preserve"> </w:t>
      </w:r>
      <w:r w:rsidRPr="00832EC0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832EC0">
        <w:rPr>
          <w:rFonts w:ascii="Sylfaen" w:hAnsi="Sylfaen" w:cs="Sylfaen"/>
          <w:b/>
          <w:u w:val="single"/>
          <w:lang w:val="ka-GE"/>
        </w:rPr>
        <w:t>ამობეჭდილი</w:t>
      </w:r>
      <w:r w:rsidRPr="00832EC0">
        <w:rPr>
          <w:rFonts w:ascii="Sylfaen" w:hAnsi="Sylfaen" w:cs="Sylfaen"/>
          <w:lang w:val="ka-GE"/>
        </w:rPr>
        <w:t xml:space="preserve"> სახი</w:t>
      </w:r>
      <w:r w:rsidR="007C4A13" w:rsidRPr="00832EC0">
        <w:rPr>
          <w:rFonts w:ascii="Sylfaen" w:hAnsi="Sylfaen" w:cs="Sylfaen"/>
          <w:lang w:val="ka-GE"/>
        </w:rPr>
        <w:t>თ</w:t>
      </w:r>
      <w:r w:rsidR="003815FC" w:rsidRPr="00832EC0">
        <w:rPr>
          <w:rFonts w:ascii="Sylfaen" w:hAnsi="Sylfaen" w:cs="Sylfaen"/>
        </w:rPr>
        <w:t xml:space="preserve">, </w:t>
      </w:r>
      <w:r w:rsidR="00832672" w:rsidRPr="00832EC0">
        <w:rPr>
          <w:rFonts w:ascii="Sylfaen" w:hAnsi="Sylfaen" w:cs="Sylfaen"/>
        </w:rPr>
        <w:t xml:space="preserve">2 </w:t>
      </w:r>
      <w:r w:rsidR="00832672" w:rsidRPr="00832EC0">
        <w:rPr>
          <w:rFonts w:ascii="Sylfaen" w:hAnsi="Sylfaen" w:cs="Sylfaen"/>
          <w:lang w:val="ka-GE"/>
        </w:rPr>
        <w:t>სხვადასხვა დახურულ კონვერტში.</w:t>
      </w:r>
      <w:r w:rsidR="00832672" w:rsidRPr="00832EC0">
        <w:rPr>
          <w:rFonts w:ascii="Sylfaen" w:hAnsi="Sylfaen" w:cs="Sylfaen"/>
          <w:lang w:val="en-US"/>
        </w:rPr>
        <w:t xml:space="preserve"> </w:t>
      </w:r>
      <w:r w:rsidR="00832672" w:rsidRPr="00832EC0">
        <w:rPr>
          <w:rFonts w:ascii="Sylfaen" w:hAnsi="Sylfaen" w:cs="Sylfaen"/>
          <w:lang w:val="ka-GE"/>
        </w:rPr>
        <w:t xml:space="preserve">1 კონვერტში </w:t>
      </w:r>
      <w:r w:rsidR="00832672" w:rsidRPr="00832EC0">
        <w:rPr>
          <w:rFonts w:ascii="Sylfaen" w:hAnsi="Sylfaen" w:cs="Sylfaen"/>
          <w:b/>
          <w:lang w:val="ka-GE"/>
        </w:rPr>
        <w:t>საფასო</w:t>
      </w:r>
      <w:r w:rsidR="00832672" w:rsidRPr="00832EC0">
        <w:rPr>
          <w:rFonts w:ascii="Sylfaen" w:hAnsi="Sylfaen" w:cs="Sylfaen"/>
          <w:lang w:val="ka-GE"/>
        </w:rPr>
        <w:t xml:space="preserve"> შემოთავაზება, ხოლო 2</w:t>
      </w:r>
      <w:r w:rsidR="00832672" w:rsidRPr="00832EC0">
        <w:rPr>
          <w:rFonts w:ascii="Sylfaen" w:hAnsi="Sylfaen" w:cs="Sylfaen"/>
          <w:lang w:val="en-US"/>
        </w:rPr>
        <w:t>-</w:t>
      </w:r>
      <w:r w:rsidR="00832672" w:rsidRPr="00832EC0">
        <w:rPr>
          <w:rFonts w:ascii="Sylfaen" w:hAnsi="Sylfaen" w:cs="Sylfaen"/>
          <w:lang w:val="ka-GE"/>
        </w:rPr>
        <w:t xml:space="preserve">ში </w:t>
      </w:r>
      <w:r w:rsidR="00832672" w:rsidRPr="00832EC0">
        <w:rPr>
          <w:rFonts w:ascii="Sylfaen" w:hAnsi="Sylfaen" w:cs="Sylfaen"/>
          <w:b/>
          <w:lang w:val="ka-GE"/>
        </w:rPr>
        <w:t>შინაარსობრივი</w:t>
      </w:r>
      <w:r w:rsidR="00832672" w:rsidRPr="00832EC0">
        <w:rPr>
          <w:rFonts w:ascii="Sylfaen" w:hAnsi="Sylfaen" w:cs="Sylfaen"/>
          <w:lang w:val="ka-GE"/>
        </w:rPr>
        <w:t xml:space="preserve"> შემოთავაზება. </w:t>
      </w:r>
    </w:p>
    <w:p w:rsidR="00832672" w:rsidRPr="00832EC0" w:rsidRDefault="00832672" w:rsidP="00832672">
      <w:pPr>
        <w:rPr>
          <w:rFonts w:ascii="Sylfaen" w:hAnsi="Sylfaen"/>
        </w:rPr>
      </w:pPr>
      <w:r w:rsidRPr="00832EC0">
        <w:rPr>
          <w:rFonts w:ascii="Sylfaen" w:hAnsi="Sylfaen" w:cs="Sylfaen"/>
          <w:lang w:val="ka-GE"/>
        </w:rPr>
        <w:t xml:space="preserve">გთხოვთ, შემოთავაზებები მოგვაწოდოთ </w:t>
      </w:r>
      <w:r w:rsidRPr="00832EC0">
        <w:rPr>
          <w:rFonts w:ascii="Sylfaen" w:hAnsi="Sylfaen" w:cs="Sylfaen"/>
          <w:lang w:val="en-US"/>
        </w:rPr>
        <w:t xml:space="preserve"> </w:t>
      </w:r>
      <w:r w:rsidRPr="00832EC0">
        <w:rPr>
          <w:rFonts w:ascii="Sylfaen" w:hAnsi="Sylfaen" w:cs="Sylfaen"/>
          <w:lang w:val="ka-GE"/>
        </w:rPr>
        <w:t>მხოლოდ ინგლისურ ენაზე.</w:t>
      </w:r>
    </w:p>
    <w:p w:rsidR="00D27187" w:rsidRPr="00832EC0" w:rsidRDefault="00D27187" w:rsidP="00D27187">
      <w:pPr>
        <w:rPr>
          <w:rFonts w:ascii="Sylfaen" w:hAnsi="Sylfaen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 w:rsidRPr="00832EC0"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 w:rsidRPr="00832EC0">
        <w:rPr>
          <w:rFonts w:ascii="Sylfaen" w:hAnsi="Sylfaen"/>
          <w:lang w:val="ka-GE"/>
        </w:rPr>
        <w:t xml:space="preserve"> </w:t>
      </w:r>
      <w:r w:rsidRPr="00832EC0"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 w:rsidRPr="00832EC0"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გადასახადებისგან </w:t>
      </w:r>
      <w:r w:rsidRPr="00832EC0">
        <w:rPr>
          <w:rFonts w:ascii="Sylfaen" w:hAnsi="Sylfaen"/>
        </w:rPr>
        <w:t>გათავისუფლებით</w:t>
      </w:r>
      <w:r w:rsidRPr="00832EC0">
        <w:rPr>
          <w:rFonts w:ascii="Sylfaen" w:hAnsi="Sylfaen"/>
          <w:lang w:val="ka-GE"/>
        </w:rPr>
        <w:t xml:space="preserve"> (</w:t>
      </w:r>
      <w:r w:rsidRPr="00832EC0">
        <w:rPr>
          <w:rFonts w:ascii="Sylfaen" w:hAnsi="Sylfaen"/>
        </w:rPr>
        <w:t>დღგ</w:t>
      </w:r>
      <w:r w:rsidRPr="00832EC0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9E3A0D" w:rsidRPr="00832EC0">
        <w:rPr>
          <w:rFonts w:ascii="Sylfaen" w:hAnsi="Sylfaen"/>
          <w:b/>
          <w:lang w:val="ka-GE"/>
        </w:rPr>
        <w:t xml:space="preserve">ეროვნულ ვალუტაში </w:t>
      </w:r>
      <w:r w:rsidRPr="00832EC0">
        <w:rPr>
          <w:rFonts w:ascii="Sylfaen" w:hAnsi="Sylfaen"/>
          <w:lang w:val="ka-GE"/>
        </w:rPr>
        <w:t xml:space="preserve">წარმოდგენილი ფასი </w:t>
      </w:r>
      <w:r w:rsidRPr="00832EC0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 w:rsidRPr="00832EC0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832EC0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</w:rPr>
      </w:pPr>
    </w:p>
    <w:p w:rsidR="00441D18" w:rsidRDefault="00441D18" w:rsidP="00C816C4">
      <w:pPr>
        <w:rPr>
          <w:rFonts w:ascii="Sylfaen" w:hAnsi="Sylfaen"/>
        </w:rPr>
      </w:pPr>
    </w:p>
    <w:p w:rsidR="00441D18" w:rsidRDefault="00441D18" w:rsidP="00C816C4">
      <w:pPr>
        <w:rPr>
          <w:rFonts w:ascii="Sylfaen" w:hAnsi="Sylfaen"/>
        </w:rPr>
      </w:pPr>
    </w:p>
    <w:p w:rsidR="00441D18" w:rsidRPr="00441D18" w:rsidRDefault="00441D18" w:rsidP="00C816C4">
      <w:pPr>
        <w:rPr>
          <w:rFonts w:ascii="Sylfaen" w:hAnsi="Sylfaen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441D18" w:rsidRPr="00441D18" w:rsidRDefault="00110B4D" w:rsidP="00441D18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441D18">
        <w:rPr>
          <w:rFonts w:ascii="Sylfaen" w:hAnsi="Sylfaen" w:cs="Sylfaen"/>
          <w:b w:val="0"/>
          <w:lang w:val="ka-GE"/>
        </w:rPr>
        <w:t>ტენდერის</w:t>
      </w:r>
      <w:r w:rsidRPr="00441D18">
        <w:rPr>
          <w:rFonts w:ascii="Sylfaen" w:hAnsi="Sylfaen" w:cs="Arial"/>
          <w:b w:val="0"/>
          <w:lang w:val="ka-GE"/>
        </w:rPr>
        <w:t xml:space="preserve"> </w:t>
      </w:r>
      <w:r w:rsidRPr="00441D18">
        <w:rPr>
          <w:rFonts w:ascii="Sylfaen" w:hAnsi="Sylfaen" w:cs="Sylfaen"/>
          <w:b w:val="0"/>
          <w:lang w:val="ka-GE"/>
        </w:rPr>
        <w:t>დასახელება</w:t>
      </w:r>
      <w:r w:rsidRPr="00441D18">
        <w:rPr>
          <w:rFonts w:ascii="Sylfaen" w:hAnsi="Sylfaen" w:cs="Arial"/>
          <w:b w:val="0"/>
          <w:lang w:val="ka-GE"/>
        </w:rPr>
        <w:t xml:space="preserve"> </w:t>
      </w:r>
      <w:r w:rsidR="00AA3FCC" w:rsidRPr="00441D18">
        <w:rPr>
          <w:rFonts w:ascii="Sylfaen" w:hAnsi="Sylfaen" w:cs="Arial"/>
          <w:b w:val="0"/>
          <w:lang w:val="en-US"/>
        </w:rPr>
        <w:t>-</w:t>
      </w:r>
      <w:r w:rsidR="00AA3FCC" w:rsidRPr="00441D18">
        <w:rPr>
          <w:rFonts w:cs="Arial"/>
          <w:lang w:val="en-US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Monitoring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, </w:t>
      </w:r>
      <w:proofErr w:type="spellStart"/>
      <w:r w:rsidR="00441D18" w:rsidRPr="00441D18">
        <w:rPr>
          <w:rFonts w:ascii="Sylfaen" w:hAnsi="Sylfaen" w:cs="Arial"/>
          <w:lang w:val="ka-GE"/>
        </w:rPr>
        <w:t>support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and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maintain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the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computer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systems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and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networks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of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an</w:t>
      </w:r>
      <w:proofErr w:type="spellEnd"/>
      <w:r w:rsidR="00441D18" w:rsidRPr="00441D18">
        <w:rPr>
          <w:rFonts w:ascii="Sylfaen" w:hAnsi="Sylfaen" w:cs="Arial"/>
          <w:lang w:val="ka-GE"/>
        </w:rPr>
        <w:t xml:space="preserve"> </w:t>
      </w:r>
      <w:proofErr w:type="spellStart"/>
      <w:r w:rsidR="00441D18" w:rsidRPr="00441D18">
        <w:rPr>
          <w:rFonts w:ascii="Sylfaen" w:hAnsi="Sylfaen" w:cs="Arial"/>
          <w:lang w:val="ka-GE"/>
        </w:rPr>
        <w:t>organization</w:t>
      </w:r>
      <w:proofErr w:type="spellEnd"/>
    </w:p>
    <w:p w:rsidR="00110B4D" w:rsidRPr="00441D18" w:rsidRDefault="00534BC7" w:rsidP="00441D18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441D18">
        <w:rPr>
          <w:rFonts w:ascii="Sylfaen" w:hAnsi="Sylfaen" w:cs="Arial"/>
          <w:lang w:val="ka-GE"/>
        </w:rPr>
        <w:t xml:space="preserve"> </w:t>
      </w:r>
      <w:r w:rsidR="00B725CF" w:rsidRPr="00441D18">
        <w:rPr>
          <w:rFonts w:ascii="Sylfaen" w:hAnsi="Sylfaen" w:cs="Sylfaen"/>
          <w:b w:val="0"/>
          <w:lang w:val="ka-GE"/>
        </w:rPr>
        <w:t>წარწერა</w:t>
      </w:r>
      <w:r w:rsidR="005620A9" w:rsidRPr="00441D18">
        <w:rPr>
          <w:rFonts w:ascii="Sylfaen" w:hAnsi="Sylfaen" w:cs="Sylfaen"/>
          <w:b w:val="0"/>
          <w:lang w:val="ka-GE"/>
        </w:rPr>
        <w:t xml:space="preserve"> </w:t>
      </w:r>
      <w:r w:rsidR="00B725CF" w:rsidRPr="00441D18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5F10D3" w:rsidRPr="004C0139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4C0139">
        <w:rPr>
          <w:rFonts w:ascii="Sylfaen" w:hAnsi="Sylfaen"/>
          <w:lang w:val="ka-GE"/>
        </w:rPr>
        <w:t>გთხოვთ მოაწეროთ ხელი</w:t>
      </w:r>
      <w:r w:rsidR="00161EF6" w:rsidRPr="004C0139">
        <w:rPr>
          <w:rFonts w:ascii="Sylfaen" w:hAnsi="Sylfaen" w:cs="Sylfaen"/>
          <w:lang w:val="ka-GE"/>
        </w:rPr>
        <w:t xml:space="preserve"> </w:t>
      </w:r>
      <w:r w:rsidRPr="004C0139">
        <w:rPr>
          <w:rFonts w:ascii="Sylfaen" w:hAnsi="Sylfaen" w:cs="Sylfaen"/>
          <w:lang w:val="ka-GE"/>
        </w:rPr>
        <w:t>დალუქვი</w:t>
      </w:r>
      <w:r w:rsidRPr="004C0139">
        <w:rPr>
          <w:rFonts w:ascii="Sylfaen" w:hAnsi="Sylfaen" w:cs="Arial"/>
          <w:lang w:val="ka-GE"/>
        </w:rPr>
        <w:t>ს</w:t>
      </w:r>
      <w:r w:rsidRPr="004C0139">
        <w:rPr>
          <w:rFonts w:ascii="Sylfaen" w:hAnsi="Sylfaen" w:cs="Sylfaen"/>
          <w:lang w:val="ka-GE"/>
        </w:rPr>
        <w:t xml:space="preserve"> ადგილზ</w:t>
      </w:r>
      <w:r w:rsidRPr="004C0139">
        <w:rPr>
          <w:rFonts w:ascii="Sylfaen" w:hAnsi="Sylfaen" w:cs="Arial"/>
          <w:lang w:val="ka-GE"/>
        </w:rPr>
        <w:t>ე</w:t>
      </w:r>
    </w:p>
    <w:p w:rsidR="009E3A0D" w:rsidRPr="004C0139" w:rsidRDefault="005F10D3" w:rsidP="00CA658B">
      <w:pPr>
        <w:pStyle w:val="ListParagraph"/>
        <w:numPr>
          <w:ilvl w:val="0"/>
          <w:numId w:val="2"/>
        </w:numPr>
        <w:rPr>
          <w:rFonts w:ascii="Sylfaen" w:hAnsi="Sylfaen" w:cs="Arial"/>
          <w:sz w:val="18"/>
          <w:szCs w:val="18"/>
          <w:lang w:val="ka-GE"/>
        </w:rPr>
      </w:pPr>
      <w:r w:rsidRPr="004C0139">
        <w:rPr>
          <w:rFonts w:ascii="Sylfaen" w:hAnsi="Sylfaen" w:cs="Arial"/>
          <w:lang w:val="ka-GE"/>
        </w:rPr>
        <w:t>გთხოვთ შემოთავაზებები დააფიქსიროთ ერო</w:t>
      </w:r>
      <w:r w:rsidR="009E3A0D" w:rsidRPr="004C0139">
        <w:rPr>
          <w:rFonts w:ascii="Sylfaen" w:hAnsi="Sylfaen" w:cs="Arial"/>
          <w:lang w:val="ka-GE"/>
        </w:rPr>
        <w:t>ვნულ ვალუტაში</w:t>
      </w:r>
    </w:p>
    <w:p w:rsidR="00110B4D" w:rsidRPr="004C0139" w:rsidRDefault="00110B4D" w:rsidP="005F10D3">
      <w:pPr>
        <w:pStyle w:val="ListParagraph"/>
        <w:ind w:left="1065"/>
        <w:rPr>
          <w:rFonts w:ascii="Sylfaen" w:hAnsi="Sylfaen" w:cs="Arial"/>
          <w:sz w:val="18"/>
          <w:szCs w:val="18"/>
          <w:lang w:val="ka-GE"/>
        </w:rPr>
      </w:pPr>
    </w:p>
    <w:p w:rsidR="00C55271" w:rsidRPr="004C0139" w:rsidRDefault="00C55271" w:rsidP="00D27187">
      <w:pPr>
        <w:rPr>
          <w:rFonts w:ascii="Sylfaen" w:hAnsi="Sylfaen" w:cs="Sylfaen"/>
          <w:b/>
        </w:rPr>
      </w:pPr>
      <w:r w:rsidRPr="004C013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C55271" w:rsidRPr="004C0139" w:rsidRDefault="00C55271" w:rsidP="00D27187">
      <w:pPr>
        <w:rPr>
          <w:rFonts w:ascii="Sylfaen" w:hAnsi="Sylfaen" w:cs="Sylfaen"/>
          <w:b/>
        </w:rPr>
      </w:pPr>
    </w:p>
    <w:p w:rsidR="00110B4D" w:rsidRPr="004C0139" w:rsidRDefault="00C916DB" w:rsidP="00D27187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აგრეთვე მიუთითოთ შემდეგი მისამართი</w:t>
      </w:r>
      <w:r w:rsidR="00B40064" w:rsidRPr="004C0139">
        <w:rPr>
          <w:rFonts w:ascii="Sylfaen" w:hAnsi="Sylfaen"/>
          <w:lang w:val="ka-GE"/>
        </w:rPr>
        <w:t xml:space="preserve"> და მიმღები</w:t>
      </w:r>
      <w:r w:rsidR="00F8695F" w:rsidRPr="004C0139">
        <w:rPr>
          <w:rFonts w:ascii="Sylfaen" w:hAnsi="Sylfaen"/>
          <w:lang w:val="ka-GE"/>
        </w:rPr>
        <w:t>:</w:t>
      </w:r>
    </w:p>
    <w:p w:rsidR="00110B4D" w:rsidRPr="004C0139" w:rsidRDefault="00110B4D" w:rsidP="00D27187">
      <w:pPr>
        <w:rPr>
          <w:rFonts w:ascii="Sylfaen" w:hAnsi="Sylfaen"/>
          <w:lang w:val="ka-GE"/>
        </w:rPr>
      </w:pPr>
    </w:p>
    <w:p w:rsidR="00D27187" w:rsidRPr="004C0139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GIZ</w:t>
      </w:r>
      <w:r w:rsidR="00D27187" w:rsidRPr="004C0139">
        <w:rPr>
          <w:b/>
          <w:lang w:val="ka-GE"/>
        </w:rPr>
        <w:t>-</w:t>
      </w:r>
      <w:r w:rsidR="00D27187" w:rsidRPr="004C0139">
        <w:rPr>
          <w:rFonts w:ascii="Sylfaen" w:hAnsi="Sylfaen"/>
          <w:b/>
          <w:lang w:val="ka-GE"/>
        </w:rPr>
        <w:t xml:space="preserve">ის რეგიონალურ </w:t>
      </w:r>
      <w:r w:rsidR="00D27187" w:rsidRPr="004C0139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Pr="004C0139" w:rsidRDefault="000E6994" w:rsidP="00D27187">
      <w:pPr>
        <w:ind w:firstLine="567"/>
        <w:rPr>
          <w:rFonts w:ascii="Sylfaen" w:hAnsi="Sylfaen" w:cs="Sylfaen"/>
          <w:b/>
          <w:lang w:val="ka-GE"/>
        </w:rPr>
      </w:pPr>
      <w:r w:rsidRPr="004C0139">
        <w:rPr>
          <w:rFonts w:ascii="Sylfaen" w:hAnsi="Sylfaen" w:cs="Sylfaen"/>
          <w:b/>
          <w:lang w:val="ka-GE"/>
        </w:rPr>
        <w:t xml:space="preserve">რუსთაველის 42 / </w:t>
      </w:r>
      <w:r w:rsidR="002B1931" w:rsidRPr="004C0139">
        <w:rPr>
          <w:rFonts w:ascii="Sylfaen" w:hAnsi="Sylfaen" w:cs="Sylfaen"/>
          <w:b/>
          <w:lang w:val="ka-GE"/>
        </w:rPr>
        <w:t>გრიბოედოვის ქ. 31</w:t>
      </w:r>
      <w:r w:rsidRPr="004C0139">
        <w:rPr>
          <w:rFonts w:ascii="Sylfaen" w:hAnsi="Sylfaen" w:cs="Sylfaen"/>
          <w:b/>
          <w:lang w:val="ka-GE"/>
        </w:rPr>
        <w:t>ა</w:t>
      </w:r>
      <w:r w:rsidR="00B40064" w:rsidRPr="004C0139">
        <w:rPr>
          <w:rFonts w:ascii="Sylfaen" w:hAnsi="Sylfaen" w:cs="Sylfaen"/>
          <w:b/>
          <w:lang w:val="ka-GE"/>
        </w:rPr>
        <w:t xml:space="preserve"> </w:t>
      </w:r>
      <w:r w:rsidR="00B40064" w:rsidRPr="004C0139">
        <w:rPr>
          <w:rFonts w:ascii="Sylfaen" w:hAnsi="Sylfaen" w:cs="Sylfaen"/>
          <w:b/>
        </w:rPr>
        <w:t xml:space="preserve">III </w:t>
      </w:r>
      <w:r w:rsidR="00B40064" w:rsidRPr="004C0139">
        <w:rPr>
          <w:rFonts w:ascii="Sylfaen" w:hAnsi="Sylfaen" w:cs="Sylfaen"/>
          <w:b/>
          <w:lang w:val="ka-GE"/>
        </w:rPr>
        <w:t>სართული</w:t>
      </w:r>
    </w:p>
    <w:p w:rsidR="00D27187" w:rsidRPr="004C0139" w:rsidRDefault="00D27187" w:rsidP="00D27187">
      <w:pPr>
        <w:ind w:firstLine="567"/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b/>
          <w:lang w:val="ka-GE"/>
        </w:rPr>
        <w:t>010</w:t>
      </w:r>
      <w:r w:rsidR="002B1931" w:rsidRPr="004C0139">
        <w:rPr>
          <w:rFonts w:ascii="Sylfaen" w:hAnsi="Sylfaen" w:cs="Sylfaen"/>
          <w:b/>
          <w:lang w:val="ka-GE"/>
        </w:rPr>
        <w:t>8</w:t>
      </w:r>
      <w:r w:rsidRPr="004C0139">
        <w:rPr>
          <w:rFonts w:ascii="Sylfaen" w:hAnsi="Sylfaen" w:cs="Sylfaen"/>
          <w:b/>
          <w:lang w:val="ka-GE"/>
        </w:rPr>
        <w:t xml:space="preserve"> თბილისი</w:t>
      </w:r>
    </w:p>
    <w:p w:rsidR="00A079DC" w:rsidRPr="004C0139" w:rsidRDefault="00A079DC" w:rsidP="00D27187">
      <w:pPr>
        <w:ind w:left="567"/>
        <w:rPr>
          <w:rFonts w:ascii="Sylfaen" w:hAnsi="Sylfaen"/>
          <w:b/>
          <w:lang w:val="ka-GE"/>
        </w:rPr>
      </w:pPr>
    </w:p>
    <w:p w:rsidR="00534BC7" w:rsidRPr="004C0139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4C0139">
        <w:rPr>
          <w:rFonts w:ascii="Sylfaen" w:hAnsi="Sylfaen"/>
          <w:b/>
          <w:lang w:val="ka-GE"/>
        </w:rPr>
        <w:t xml:space="preserve">მიუთითეთ </w:t>
      </w:r>
      <w:r w:rsidR="004D2DB8" w:rsidRPr="004C0139">
        <w:rPr>
          <w:rFonts w:ascii="Sylfaen" w:hAnsi="Sylfaen"/>
          <w:b/>
          <w:lang w:val="ka-GE"/>
        </w:rPr>
        <w:t>შემდეგი პროგრამის ნომერი</w:t>
      </w:r>
      <w:r w:rsidRPr="004C0139">
        <w:rPr>
          <w:rFonts w:ascii="Sylfaen" w:hAnsi="Sylfaen"/>
          <w:b/>
          <w:lang w:val="ka-GE"/>
        </w:rPr>
        <w:t xml:space="preserve"> </w:t>
      </w:r>
      <w:r w:rsidR="00B725CF" w:rsidRPr="004C0139">
        <w:rPr>
          <w:rFonts w:ascii="Sylfaen" w:hAnsi="Sylfaen" w:cs="Arial"/>
          <w:b/>
          <w:sz w:val="20"/>
          <w:lang w:val="ka-GE"/>
        </w:rPr>
        <w:t xml:space="preserve">  </w:t>
      </w:r>
      <w:r w:rsidR="00441D18">
        <w:rPr>
          <w:rFonts w:ascii="Sylfaen" w:hAnsi="Sylfaen"/>
          <w:b/>
          <w:lang w:val="ka-GE"/>
        </w:rPr>
        <w:t>0</w:t>
      </w:r>
      <w:r w:rsidR="00441D18">
        <w:rPr>
          <w:rFonts w:ascii="Sylfaen" w:hAnsi="Sylfaen" w:cs="Sylfaen"/>
          <w:b/>
          <w:szCs w:val="24"/>
          <w:lang w:val="ka-GE"/>
        </w:rPr>
        <w:t>3.9207.6-001.00</w:t>
      </w:r>
    </w:p>
    <w:p w:rsidR="00832672" w:rsidRPr="004C0139" w:rsidRDefault="002D5657" w:rsidP="00AF5B78">
      <w:pPr>
        <w:ind w:left="567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და აგრეთვე</w:t>
      </w:r>
      <w:r w:rsidR="0038372D" w:rsidRPr="004C0139">
        <w:rPr>
          <w:rFonts w:ascii="Sylfaen" w:hAnsi="Sylfaen"/>
          <w:b/>
          <w:lang w:val="ka-GE"/>
        </w:rPr>
        <w:t xml:space="preserve"> ტენდერის </w:t>
      </w:r>
      <w:r w:rsidRPr="004C0139">
        <w:rPr>
          <w:rFonts w:ascii="Sylfaen" w:hAnsi="Sylfaen"/>
          <w:b/>
          <w:lang w:val="ka-GE"/>
        </w:rPr>
        <w:t xml:space="preserve">ნომერი </w:t>
      </w:r>
      <w:r w:rsidR="00FD49E0" w:rsidRPr="004C0139">
        <w:rPr>
          <w:rFonts w:ascii="Sylfaen" w:hAnsi="Sylfaen"/>
          <w:b/>
          <w:lang w:val="ka-GE"/>
        </w:rPr>
        <w:t xml:space="preserve"> </w:t>
      </w:r>
      <w:r w:rsidR="00E80123">
        <w:rPr>
          <w:rFonts w:ascii="Sylfaen" w:hAnsi="Sylfaen"/>
          <w:b/>
        </w:rPr>
        <w:t>83280091</w:t>
      </w:r>
    </w:p>
    <w:p w:rsidR="00832672" w:rsidRPr="004C0139" w:rsidRDefault="00B40064" w:rsidP="00832672">
      <w:pPr>
        <w:ind w:firstLine="567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და დანომრე</w:t>
      </w:r>
      <w:r w:rsidR="00832672" w:rsidRPr="004C0139">
        <w:rPr>
          <w:rFonts w:ascii="Sylfaen" w:hAnsi="Sylfaen"/>
          <w:lang w:val="ka-GE"/>
        </w:rPr>
        <w:t>თ კონვერტები</w:t>
      </w:r>
    </w:p>
    <w:p w:rsidR="00832672" w:rsidRPr="004C0139" w:rsidRDefault="00832672" w:rsidP="00832672">
      <w:pPr>
        <w:ind w:left="567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 xml:space="preserve"> (I - საფასო შემოთავაზება; II - შინაარსობრივი შემოთავაზება).</w:t>
      </w:r>
    </w:p>
    <w:p w:rsidR="00832672" w:rsidRPr="004C0139" w:rsidRDefault="00832672" w:rsidP="00832672">
      <w:pPr>
        <w:rPr>
          <w:rFonts w:ascii="Sylfaen" w:hAnsi="Sylfaen"/>
          <w:lang w:val="ka-GE"/>
        </w:rPr>
      </w:pPr>
    </w:p>
    <w:p w:rsidR="00C55271" w:rsidRPr="004C0139" w:rsidRDefault="00C55271" w:rsidP="00D27187">
      <w:pPr>
        <w:rPr>
          <w:rFonts w:ascii="Sylfaen" w:hAnsi="Sylfaen"/>
          <w:lang w:val="ka-GE"/>
        </w:rPr>
      </w:pPr>
    </w:p>
    <w:p w:rsidR="00D27187" w:rsidRPr="004C0139" w:rsidRDefault="006E1A0C" w:rsidP="00D27187">
      <w:pPr>
        <w:rPr>
          <w:rFonts w:ascii="Sylfaen" w:hAnsi="Sylfaen"/>
          <w:b/>
          <w:bCs/>
          <w:lang w:val="ka-GE"/>
        </w:rPr>
      </w:pPr>
      <w:r w:rsidRPr="004C0139">
        <w:rPr>
          <w:rFonts w:ascii="Sylfaen" w:hAnsi="Sylfaen"/>
          <w:lang w:val="ka-GE"/>
        </w:rPr>
        <w:t>პროცედურული</w:t>
      </w:r>
      <w:r w:rsidR="005620A9" w:rsidRPr="004C0139">
        <w:rPr>
          <w:rFonts w:ascii="Sylfaen" w:hAnsi="Sylfaen"/>
          <w:lang w:val="ka-GE"/>
        </w:rPr>
        <w:t xml:space="preserve"> </w:t>
      </w:r>
      <w:r w:rsidR="005A4BDE" w:rsidRPr="004C0139">
        <w:rPr>
          <w:rFonts w:ascii="Sylfaen" w:hAnsi="Sylfaen"/>
          <w:lang w:val="ka-GE"/>
        </w:rPr>
        <w:t xml:space="preserve">თუ ტექნიკური </w:t>
      </w:r>
      <w:r w:rsidR="00D27187" w:rsidRPr="004C0139">
        <w:rPr>
          <w:rFonts w:ascii="Sylfaen" w:hAnsi="Sylfaen"/>
          <w:lang w:val="ka-GE"/>
        </w:rPr>
        <w:t>შეკითხვების შემთხვევაში მიმართეთ</w:t>
      </w:r>
      <w:r w:rsidR="00D27187" w:rsidRPr="004C0139">
        <w:rPr>
          <w:lang w:val="ka-GE"/>
        </w:rPr>
        <w:t xml:space="preserve"> –</w:t>
      </w:r>
      <w:r w:rsidR="00D27187" w:rsidRPr="004C0139">
        <w:rPr>
          <w:rFonts w:ascii="Sylfaen" w:hAnsi="Sylfaen"/>
          <w:lang w:val="ka-GE"/>
        </w:rPr>
        <w:t xml:space="preserve"> </w:t>
      </w:r>
      <w:r w:rsidR="00D27187" w:rsidRPr="004C0139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4C0139">
        <w:rPr>
          <w:rFonts w:cs="Arial"/>
          <w:b/>
          <w:lang w:val="ka-GE"/>
        </w:rPr>
        <w:t>2</w:t>
      </w:r>
      <w:r w:rsidR="00D27187" w:rsidRPr="004C0139">
        <w:rPr>
          <w:rFonts w:ascii="Sylfaen" w:hAnsi="Sylfaen" w:cs="Sylfaen"/>
          <w:b/>
          <w:lang w:val="ka-GE"/>
        </w:rPr>
        <w:t xml:space="preserve"> დღისა</w:t>
      </w:r>
      <w:r w:rsidR="00D27187" w:rsidRPr="004C0139">
        <w:rPr>
          <w:b/>
          <w:bCs/>
          <w:lang w:val="ka-GE"/>
        </w:rPr>
        <w:t>:</w:t>
      </w:r>
    </w:p>
    <w:p w:rsidR="00BE53FE" w:rsidRPr="004C0139" w:rsidRDefault="00BE53FE" w:rsidP="00D27187">
      <w:pPr>
        <w:rPr>
          <w:rFonts w:ascii="Sylfaen" w:hAnsi="Sylfaen"/>
          <w:b/>
          <w:lang w:val="ka-GE"/>
        </w:rPr>
      </w:pPr>
    </w:p>
    <w:p w:rsidR="00C55271" w:rsidRPr="004C0139" w:rsidRDefault="00B71CB9" w:rsidP="00C55271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 xml:space="preserve">ქალბატონ </w:t>
      </w:r>
      <w:r w:rsidR="00B40064" w:rsidRPr="004C0139">
        <w:rPr>
          <w:rFonts w:ascii="Sylfaen" w:hAnsi="Sylfaen"/>
          <w:lang w:val="ka-GE"/>
        </w:rPr>
        <w:t>ანა ჩხეიძეს</w:t>
      </w:r>
    </w:p>
    <w:p w:rsidR="00C55271" w:rsidRPr="004C0139" w:rsidRDefault="00AF5B78" w:rsidP="00C55271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ტელ. ნომერი 995 32 2 2018</w:t>
      </w:r>
      <w:r w:rsidR="00B40064" w:rsidRPr="004C0139">
        <w:rPr>
          <w:rFonts w:ascii="Sylfaen" w:hAnsi="Sylfaen"/>
          <w:lang w:val="ka-GE"/>
        </w:rPr>
        <w:t>05</w:t>
      </w:r>
    </w:p>
    <w:p w:rsidR="00B40064" w:rsidRPr="004C0139" w:rsidRDefault="00850723" w:rsidP="00C55271">
      <w:pPr>
        <w:rPr>
          <w:rFonts w:ascii="Sylfaen" w:hAnsi="Sylfaen"/>
          <w:lang w:val="ka-GE"/>
        </w:rPr>
      </w:pPr>
      <w:hyperlink r:id="rId10" w:history="1">
        <w:r w:rsidR="00B40064" w:rsidRPr="004C0139">
          <w:rPr>
            <w:rStyle w:val="Hyperlink"/>
            <w:rFonts w:ascii="Sylfaen" w:hAnsi="Sylfaen"/>
            <w:lang w:val="ka-GE"/>
          </w:rPr>
          <w:t>anna.chkeheidze@giz.de</w:t>
        </w:r>
      </w:hyperlink>
    </w:p>
    <w:p w:rsidR="00B40064" w:rsidRPr="004C0139" w:rsidRDefault="00B40064" w:rsidP="00C55271">
      <w:pPr>
        <w:rPr>
          <w:rFonts w:ascii="Sylfaen" w:hAnsi="Sylfaen"/>
          <w:lang w:val="ka-GE"/>
        </w:rPr>
      </w:pPr>
    </w:p>
    <w:p w:rsidR="00D27187" w:rsidRDefault="00D422F7" w:rsidP="00D27187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წესების დარღვ</w:t>
      </w:r>
      <w:r w:rsidR="00110B4D" w:rsidRPr="004C0139">
        <w:rPr>
          <w:rFonts w:ascii="Sylfaen" w:hAnsi="Sylfaen" w:cs="Sylfaen"/>
          <w:lang w:val="ka-GE"/>
        </w:rPr>
        <w:t xml:space="preserve">ევის </w:t>
      </w:r>
      <w:r w:rsidR="00D27187" w:rsidRPr="004C0139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E0033D" w:rsidRPr="004C0139" w:rsidRDefault="00E0033D" w:rsidP="00D27187">
      <w:pPr>
        <w:rPr>
          <w:rFonts w:ascii="Sylfaen" w:hAnsi="Sylfaen" w:cs="Sylfaen"/>
          <w:lang w:val="ka-GE"/>
        </w:rPr>
      </w:pPr>
    </w:p>
    <w:p w:rsidR="00441D18" w:rsidRDefault="00D27187" w:rsidP="00441D18">
      <w:pPr>
        <w:rPr>
          <w:rFonts w:ascii="Sylfaen" w:hAnsi="Sylfaen"/>
          <w:lang w:val="ka-GE"/>
        </w:rPr>
      </w:pPr>
      <w:r w:rsidRPr="004C0139">
        <w:rPr>
          <w:rFonts w:ascii="Sylfaen" w:hAnsi="Sylfaen" w:cs="Sylfaen"/>
          <w:lang w:val="ka-GE"/>
        </w:rPr>
        <w:t>შემოთავაზებების შეფასება სავარაუდოდ და</w:t>
      </w:r>
      <w:r w:rsidR="006E1A0C" w:rsidRPr="004C0139">
        <w:rPr>
          <w:rFonts w:ascii="Sylfaen" w:hAnsi="Sylfaen" w:cs="Sylfaen"/>
          <w:lang w:val="ka-GE"/>
        </w:rPr>
        <w:t xml:space="preserve">სრულდება </w:t>
      </w:r>
      <w:r w:rsidR="00B40064" w:rsidRPr="004C0139">
        <w:rPr>
          <w:rFonts w:ascii="Sylfaen" w:hAnsi="Sylfaen" w:cs="Sylfaen"/>
          <w:b/>
        </w:rPr>
        <w:t>1</w:t>
      </w:r>
      <w:r w:rsidR="00441D18">
        <w:rPr>
          <w:rFonts w:ascii="Sylfaen" w:hAnsi="Sylfaen" w:cs="Sylfaen"/>
          <w:b/>
        </w:rPr>
        <w:t>3</w:t>
      </w:r>
      <w:r w:rsidR="00B40064" w:rsidRPr="004C0139">
        <w:rPr>
          <w:rFonts w:ascii="Sylfaen" w:hAnsi="Sylfaen" w:cs="Sylfaen"/>
          <w:b/>
        </w:rPr>
        <w:t>.0</w:t>
      </w:r>
      <w:r w:rsidR="00441D18">
        <w:rPr>
          <w:rFonts w:ascii="Sylfaen" w:hAnsi="Sylfaen" w:cs="Sylfaen"/>
          <w:b/>
        </w:rPr>
        <w:t>2</w:t>
      </w:r>
      <w:r w:rsidR="00B40064" w:rsidRPr="004C0139">
        <w:rPr>
          <w:rFonts w:ascii="Sylfaen" w:hAnsi="Sylfaen" w:cs="Sylfaen"/>
          <w:b/>
        </w:rPr>
        <w:t>.201</w:t>
      </w:r>
      <w:r w:rsidR="00441D18">
        <w:rPr>
          <w:rFonts w:ascii="Sylfaen" w:hAnsi="Sylfaen" w:cs="Sylfaen"/>
          <w:b/>
          <w:lang w:val="ka-GE"/>
        </w:rPr>
        <w:t>8</w:t>
      </w:r>
      <w:r w:rsidRPr="004C0139">
        <w:rPr>
          <w:lang w:val="ka-GE"/>
        </w:rPr>
        <w:t xml:space="preserve"> -</w:t>
      </w:r>
      <w:r w:rsidRPr="004C0139">
        <w:rPr>
          <w:rFonts w:ascii="Sylfaen" w:hAnsi="Sylfaen" w:cs="Sylfaen"/>
          <w:lang w:val="ka-GE"/>
        </w:rPr>
        <w:t>სთვის</w:t>
      </w:r>
      <w:r w:rsidRPr="004C0139">
        <w:rPr>
          <w:lang w:val="ka-GE"/>
        </w:rPr>
        <w:t>.</w:t>
      </w:r>
      <w:r w:rsidR="00441D18">
        <w:rPr>
          <w:rFonts w:ascii="Sylfaen" w:hAnsi="Sylfaen"/>
          <w:lang w:val="ka-GE"/>
        </w:rPr>
        <w:t xml:space="preserve"> </w:t>
      </w:r>
    </w:p>
    <w:p w:rsidR="00441D18" w:rsidRPr="004C0139" w:rsidRDefault="00441D18" w:rsidP="00441D1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დაკავშირება მოხდება მხოლოდ გამარჯვებულ ფირმასთან.</w:t>
      </w:r>
    </w:p>
    <w:p w:rsidR="00D27187" w:rsidRPr="004C0139" w:rsidRDefault="00D27187" w:rsidP="00D27187">
      <w:pPr>
        <w:rPr>
          <w:rFonts w:ascii="Sylfaen" w:hAnsi="Sylfaen"/>
          <w:lang w:val="ka-GE"/>
        </w:rPr>
      </w:pPr>
    </w:p>
    <w:p w:rsidR="0055188E" w:rsidRPr="004C0139" w:rsidRDefault="0055188E" w:rsidP="00D27187">
      <w:pPr>
        <w:rPr>
          <w:rFonts w:ascii="Sylfaen" w:hAnsi="Sylfaen"/>
          <w:lang w:val="ka-GE"/>
        </w:rPr>
      </w:pPr>
    </w:p>
    <w:p w:rsidR="00D27187" w:rsidRPr="004C0139" w:rsidRDefault="00C916DB" w:rsidP="00D27187">
      <w:pPr>
        <w:outlineLvl w:val="0"/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პატივისცემით</w:t>
      </w:r>
      <w:r w:rsidR="00F32ACA" w:rsidRPr="004C0139">
        <w:rPr>
          <w:rFonts w:ascii="Sylfaen" w:hAnsi="Sylfaen" w:cs="Sylfaen"/>
          <w:lang w:val="ka-GE"/>
        </w:rPr>
        <w:t>,</w:t>
      </w:r>
    </w:p>
    <w:p w:rsidR="00FB5CDC" w:rsidRPr="004C0139" w:rsidRDefault="00FB5CDC" w:rsidP="00D27187">
      <w:pPr>
        <w:rPr>
          <w:rFonts w:ascii="Sylfaen" w:hAnsi="Sylfaen"/>
        </w:rPr>
      </w:pPr>
    </w:p>
    <w:p w:rsidR="00C55271" w:rsidRPr="004C0139" w:rsidRDefault="00B40064" w:rsidP="00C55271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ანა ჩხეიძე</w:t>
      </w:r>
    </w:p>
    <w:p w:rsidR="00C55271" w:rsidRPr="004C0139" w:rsidRDefault="00B40064" w:rsidP="00C55271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ხელშეკრულებების და შესყიდვების მენეჯერი</w:t>
      </w:r>
    </w:p>
    <w:p w:rsidR="00C55271" w:rsidRPr="004C0139" w:rsidRDefault="00C55271" w:rsidP="00C55271">
      <w:pPr>
        <w:pStyle w:val="Footer"/>
        <w:rPr>
          <w:rFonts w:ascii="Sylfaen" w:hAnsi="Sylfaen"/>
          <w:lang w:val="ka-GE"/>
        </w:rPr>
      </w:pPr>
    </w:p>
    <w:p w:rsidR="0055188E" w:rsidRPr="004C0139" w:rsidRDefault="0055188E" w:rsidP="00C55271">
      <w:pPr>
        <w:pStyle w:val="Footer"/>
        <w:rPr>
          <w:rFonts w:ascii="Sylfaen" w:hAnsi="Sylfaen"/>
          <w:lang w:val="ka-GE"/>
        </w:rPr>
      </w:pPr>
    </w:p>
    <w:p w:rsidR="00832672" w:rsidRPr="004C0139" w:rsidRDefault="00832672" w:rsidP="00832672">
      <w:pPr>
        <w:rPr>
          <w:rFonts w:ascii="Sylfaen" w:hAnsi="Sylfaen"/>
          <w:b/>
          <w:u w:val="single"/>
          <w:lang w:val="ka-GE"/>
        </w:rPr>
      </w:pPr>
      <w:r w:rsidRPr="004C0139">
        <w:rPr>
          <w:rFonts w:ascii="Sylfaen" w:hAnsi="Sylfaen"/>
          <w:b/>
          <w:u w:val="single"/>
          <w:lang w:val="ka-GE"/>
        </w:rPr>
        <w:t>დანართი</w:t>
      </w:r>
    </w:p>
    <w:p w:rsidR="00832672" w:rsidRPr="004C0139" w:rsidRDefault="00832672" w:rsidP="00832672">
      <w:pPr>
        <w:ind w:left="426" w:hanging="426"/>
        <w:rPr>
          <w:i/>
          <w:lang w:val="ka-GE"/>
        </w:rPr>
      </w:pP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სამუშაოს აღწერა</w:t>
      </w:r>
      <w:r w:rsidR="00B50FE0" w:rsidRPr="004C0139">
        <w:rPr>
          <w:rFonts w:ascii="Sylfaen" w:hAnsi="Sylfaen"/>
          <w:lang w:val="ka-GE"/>
        </w:rPr>
        <w:t>/ღონისძიების დეტალები</w:t>
      </w: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შემოთავაზებების შეფასების ზოგადი სქემა</w:t>
      </w: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 xml:space="preserve">შემოთავაზებების შინაარსობრივი შეფასების სქემა </w:t>
      </w:r>
    </w:p>
    <w:p w:rsidR="0055188E" w:rsidRDefault="0055188E" w:rsidP="0055188E">
      <w:pPr>
        <w:pStyle w:val="Listenabsatz1"/>
        <w:rPr>
          <w:rFonts w:ascii="Sylfaen" w:hAnsi="Sylfaen"/>
        </w:rPr>
      </w:pPr>
    </w:p>
    <w:p w:rsidR="004D7993" w:rsidRPr="004D7993" w:rsidRDefault="004D7993" w:rsidP="0055188E">
      <w:pPr>
        <w:pStyle w:val="Listenabsatz1"/>
        <w:rPr>
          <w:rFonts w:ascii="Sylfaen" w:hAnsi="Sylfaen"/>
        </w:rPr>
      </w:pPr>
      <w:bookmarkStart w:id="7" w:name="_GoBack"/>
      <w:bookmarkEnd w:id="7"/>
    </w:p>
    <w:p w:rsidR="00AF5B78" w:rsidRPr="004C0139" w:rsidRDefault="00AF5B78" w:rsidP="00AF5B78">
      <w:pPr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lastRenderedPageBreak/>
        <w:t>დანართი 1</w:t>
      </w:r>
    </w:p>
    <w:p w:rsidR="00FF3E08" w:rsidRPr="004C0139" w:rsidRDefault="00FF3E08" w:rsidP="00AF5B78">
      <w:pPr>
        <w:rPr>
          <w:rFonts w:ascii="Sylfaen" w:hAnsi="Sylfaen"/>
          <w:b/>
          <w:lang w:val="ka-GE"/>
        </w:rPr>
      </w:pPr>
    </w:p>
    <w:p w:rsidR="0055188E" w:rsidRPr="004C0139" w:rsidRDefault="0055188E" w:rsidP="00AF5B78">
      <w:pPr>
        <w:rPr>
          <w:rFonts w:ascii="Sylfaen" w:hAnsi="Sylfaen"/>
          <w:b/>
          <w:lang w:val="ka-GE"/>
        </w:rPr>
      </w:pPr>
    </w:p>
    <w:p w:rsidR="00441D18" w:rsidRPr="00545124" w:rsidRDefault="00AF5B78" w:rsidP="00441D18">
      <w:pPr>
        <w:pStyle w:val="Listenabsatz1"/>
        <w:ind w:left="0"/>
        <w:rPr>
          <w:rFonts w:ascii="Calibri" w:hAnsi="Calibri"/>
          <w:b/>
          <w:szCs w:val="22"/>
          <w:lang w:val="en-US"/>
        </w:rPr>
      </w:pPr>
      <w:r w:rsidRPr="004C0139">
        <w:rPr>
          <w:rFonts w:ascii="Sylfaen" w:hAnsi="Sylfaen"/>
          <w:b/>
          <w:lang w:val="ka-GE"/>
        </w:rPr>
        <w:t>სამუშაოს აღწერა</w:t>
      </w:r>
      <w:r w:rsidR="00832672" w:rsidRPr="004C0139">
        <w:rPr>
          <w:rFonts w:ascii="Sylfaen" w:hAnsi="Sylfaen"/>
          <w:b/>
        </w:rPr>
        <w:t xml:space="preserve"> </w:t>
      </w:r>
      <w:r w:rsidR="00441D18">
        <w:rPr>
          <w:rFonts w:ascii="Sylfaen" w:hAnsi="Sylfaen"/>
          <w:b/>
          <w:lang w:val="ka-GE"/>
        </w:rPr>
        <w:t xml:space="preserve"> / </w:t>
      </w:r>
      <w:r w:rsidR="00441D18" w:rsidRPr="00545124">
        <w:rPr>
          <w:rFonts w:ascii="Calibri" w:hAnsi="Calibri"/>
          <w:b/>
          <w:szCs w:val="22"/>
          <w:lang w:val="en-US"/>
        </w:rPr>
        <w:t xml:space="preserve">Technical Task </w:t>
      </w:r>
    </w:p>
    <w:p w:rsidR="00441D18" w:rsidRPr="00545124" w:rsidRDefault="00441D18" w:rsidP="00441D18">
      <w:pPr>
        <w:pStyle w:val="Normal1"/>
        <w:spacing w:before="100" w:after="100" w:line="276" w:lineRule="auto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Monitor, support and maintain the computer systems, networks and servers of an organization. Install and configure computer systems, diagnose hardware/software faults and solve technical and applications problems, either over the phone or Remote access or in person. Perform server administration and maintenance tasks. Communicate with other Vendors and Providers.</w:t>
      </w:r>
    </w:p>
    <w:p w:rsidR="00441D18" w:rsidRPr="00545124" w:rsidRDefault="00441D18" w:rsidP="00441D18">
      <w:pPr>
        <w:pStyle w:val="Normal1"/>
        <w:spacing w:before="100" w:after="100" w:line="276" w:lineRule="auto"/>
        <w:rPr>
          <w:rFonts w:ascii="Calibri" w:hAnsi="Calibri"/>
          <w:szCs w:val="22"/>
          <w:lang w:val="en-US"/>
        </w:rPr>
      </w:pP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 xml:space="preserve">Administrate Microsoft Windows Servers and all active roles on Servers 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Administer Microsoft Active Directory and File Server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 and Administer Microsoft Exchange Server and Clients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 and Administer Firewall Systems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 and Administer Print Servers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 and Configure Windows Update Servers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</w:rPr>
      </w:pPr>
      <w:r w:rsidRPr="00545124">
        <w:rPr>
          <w:rFonts w:ascii="Calibri" w:hAnsi="Calibri"/>
          <w:szCs w:val="22"/>
        </w:rPr>
        <w:t xml:space="preserve">Administrate </w:t>
      </w:r>
      <w:r w:rsidRPr="00545124">
        <w:rPr>
          <w:rFonts w:ascii="Calibri" w:hAnsi="Calibri"/>
          <w:szCs w:val="22"/>
          <w:lang w:val="en-US"/>
        </w:rPr>
        <w:t>corporate backup operations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Administrate Panasonic PBX telephony systems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Installing and configuring computer hardware, operating systems and applications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Monitoring and maintaining computer systems and networks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Talking through a series of actions, either face to face or over the telephone to help set up systems or resolve issues or using remote access software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Troubleshooting system and network problems and diagnosing and solving hardware/software faults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Configure, Manage and Monitor corporate routers, switches, access points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 and monitor VLANs, VPNs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</w:rPr>
      </w:pPr>
      <w:r w:rsidRPr="00545124">
        <w:rPr>
          <w:rFonts w:ascii="Calibri" w:hAnsi="Calibri"/>
          <w:szCs w:val="22"/>
          <w:lang w:val="en-US"/>
        </w:rPr>
        <w:t>R</w:t>
      </w:r>
      <w:r w:rsidRPr="00545124">
        <w:rPr>
          <w:rFonts w:ascii="Calibri" w:hAnsi="Calibri"/>
          <w:szCs w:val="22"/>
        </w:rPr>
        <w:t>eplacing parts as required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Providing support, including relevant reports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Supporting the roll-out of new applications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Setup and configure network and system monitoring solutions</w:t>
      </w:r>
    </w:p>
    <w:p w:rsidR="00441D18" w:rsidRPr="00545124" w:rsidRDefault="00441D18" w:rsidP="00441D18">
      <w:pPr>
        <w:pStyle w:val="Normal1"/>
        <w:numPr>
          <w:ilvl w:val="0"/>
          <w:numId w:val="16"/>
        </w:numPr>
        <w:spacing w:before="100" w:after="100" w:line="276" w:lineRule="auto"/>
        <w:ind w:hanging="359"/>
        <w:rPr>
          <w:rFonts w:ascii="Calibri" w:hAnsi="Calibri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Provide regular reports</w:t>
      </w:r>
    </w:p>
    <w:p w:rsidR="00441D18" w:rsidRPr="00545124" w:rsidRDefault="00441D18" w:rsidP="00441D1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Arial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Executing a backup plan for the critical servers, including a regularly-tested recovery process</w:t>
      </w:r>
    </w:p>
    <w:p w:rsidR="00441D18" w:rsidRPr="00545124" w:rsidRDefault="00441D18" w:rsidP="00441D1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Arial"/>
          <w:szCs w:val="22"/>
          <w:lang w:val="en-US"/>
        </w:rPr>
      </w:pPr>
      <w:r w:rsidRPr="00545124">
        <w:rPr>
          <w:rFonts w:ascii="Calibri" w:hAnsi="Calibri"/>
          <w:szCs w:val="22"/>
          <w:lang w:val="en-US"/>
        </w:rPr>
        <w:t>Developing a long term strategic technology plan</w:t>
      </w:r>
    </w:p>
    <w:p w:rsidR="00441D18" w:rsidRDefault="00441D18" w:rsidP="00441D18">
      <w:pPr>
        <w:spacing w:line="360" w:lineRule="auto"/>
        <w:ind w:left="360"/>
        <w:rPr>
          <w:rFonts w:ascii="Sylfaen" w:hAnsi="Sylfaen"/>
          <w:szCs w:val="22"/>
          <w:lang w:val="ka-GE"/>
        </w:rPr>
      </w:pPr>
    </w:p>
    <w:p w:rsidR="00441D18" w:rsidRPr="00545124" w:rsidRDefault="00441D18" w:rsidP="00441D18">
      <w:pPr>
        <w:spacing w:line="360" w:lineRule="auto"/>
        <w:ind w:left="360"/>
        <w:rPr>
          <w:rFonts w:ascii="Calibri" w:hAnsi="Calibri" w:cs="Arial"/>
          <w:szCs w:val="22"/>
        </w:rPr>
      </w:pPr>
      <w:proofErr w:type="spellStart"/>
      <w:r w:rsidRPr="00545124">
        <w:rPr>
          <w:rFonts w:ascii="Calibri" w:hAnsi="Calibri"/>
          <w:szCs w:val="22"/>
        </w:rPr>
        <w:t>Requirements</w:t>
      </w:r>
      <w:proofErr w:type="spellEnd"/>
    </w:p>
    <w:p w:rsidR="00441D18" w:rsidRPr="00545124" w:rsidRDefault="00441D18" w:rsidP="00441D18">
      <w:pPr>
        <w:rPr>
          <w:rFonts w:ascii="Calibri" w:hAnsi="Calibri"/>
          <w:szCs w:val="22"/>
          <w:lang w:val="ka-GE"/>
        </w:rPr>
      </w:pP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Minimum 3 years of experience in providing IT outsourcing services.</w:t>
      </w: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Demonstrated customer service quality and support</w:t>
      </w: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eastAsia="en-CA"/>
        </w:rPr>
      </w:pPr>
      <w:r w:rsidRPr="00545124">
        <w:rPr>
          <w:rFonts w:ascii="Calibri" w:hAnsi="Calibri"/>
          <w:szCs w:val="22"/>
          <w:lang w:eastAsia="en-CA"/>
        </w:rPr>
        <w:t xml:space="preserve">List </w:t>
      </w:r>
      <w:proofErr w:type="spellStart"/>
      <w:r w:rsidRPr="00545124">
        <w:rPr>
          <w:rFonts w:ascii="Calibri" w:hAnsi="Calibri"/>
          <w:szCs w:val="22"/>
          <w:lang w:eastAsia="en-CA"/>
        </w:rPr>
        <w:t>of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existing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customers</w:t>
      </w:r>
      <w:proofErr w:type="spellEnd"/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Letter of recommendation of existing customers</w:t>
      </w: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eastAsia="en-CA"/>
        </w:rPr>
      </w:pPr>
      <w:proofErr w:type="spellStart"/>
      <w:r w:rsidRPr="00545124">
        <w:rPr>
          <w:rFonts w:ascii="Calibri" w:hAnsi="Calibri"/>
          <w:szCs w:val="22"/>
          <w:lang w:eastAsia="en-CA"/>
        </w:rPr>
        <w:lastRenderedPageBreak/>
        <w:t>Partnership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with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global IT </w:t>
      </w:r>
      <w:proofErr w:type="spellStart"/>
      <w:r w:rsidRPr="00545124">
        <w:rPr>
          <w:rFonts w:ascii="Calibri" w:hAnsi="Calibri"/>
          <w:szCs w:val="22"/>
          <w:lang w:eastAsia="en-CA"/>
        </w:rPr>
        <w:t>Vendors</w:t>
      </w:r>
      <w:proofErr w:type="spellEnd"/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eastAsia="en-CA"/>
        </w:rPr>
      </w:pPr>
      <w:r w:rsidRPr="00545124">
        <w:rPr>
          <w:rFonts w:ascii="Calibri" w:hAnsi="Calibri"/>
          <w:szCs w:val="22"/>
          <w:lang w:eastAsia="en-CA"/>
        </w:rPr>
        <w:t xml:space="preserve">Minimum 2 </w:t>
      </w:r>
      <w:proofErr w:type="spellStart"/>
      <w:r w:rsidRPr="00545124">
        <w:rPr>
          <w:rFonts w:ascii="Calibri" w:hAnsi="Calibri"/>
          <w:szCs w:val="22"/>
          <w:lang w:eastAsia="en-CA"/>
        </w:rPr>
        <w:t>assigned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FTE </w:t>
      </w:r>
      <w:proofErr w:type="spellStart"/>
      <w:r w:rsidRPr="00545124">
        <w:rPr>
          <w:rFonts w:ascii="Calibri" w:hAnsi="Calibri"/>
          <w:szCs w:val="22"/>
          <w:lang w:eastAsia="en-CA"/>
        </w:rPr>
        <w:t>technicians</w:t>
      </w:r>
      <w:proofErr w:type="spellEnd"/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eastAsia="en-CA"/>
        </w:rPr>
      </w:pPr>
      <w:proofErr w:type="spellStart"/>
      <w:r w:rsidRPr="00545124">
        <w:rPr>
          <w:rFonts w:ascii="Calibri" w:hAnsi="Calibri"/>
          <w:szCs w:val="22"/>
          <w:lang w:eastAsia="en-CA"/>
        </w:rPr>
        <w:t>Technician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Certification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and</w:t>
      </w:r>
      <w:proofErr w:type="spellEnd"/>
      <w:r w:rsidRPr="00545124">
        <w:rPr>
          <w:rFonts w:ascii="Calibri" w:hAnsi="Calibri"/>
          <w:szCs w:val="22"/>
          <w:lang w:eastAsia="en-CA"/>
        </w:rPr>
        <w:t xml:space="preserve"> </w:t>
      </w:r>
      <w:proofErr w:type="spellStart"/>
      <w:r w:rsidRPr="00545124">
        <w:rPr>
          <w:rFonts w:ascii="Calibri" w:hAnsi="Calibri"/>
          <w:szCs w:val="22"/>
          <w:lang w:eastAsia="en-CA"/>
        </w:rPr>
        <w:t>Qualification</w:t>
      </w:r>
      <w:proofErr w:type="spellEnd"/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IT Service Management Capabilities, such as Incident Management, Problem management, Service request management, Reporting and analytics</w:t>
      </w: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Flexibility and availability of requesting IT support</w:t>
      </w:r>
    </w:p>
    <w:p w:rsidR="00441D18" w:rsidRPr="00545124" w:rsidRDefault="00441D18" w:rsidP="00441D18">
      <w:pPr>
        <w:pStyle w:val="ListParagraph"/>
        <w:numPr>
          <w:ilvl w:val="0"/>
          <w:numId w:val="17"/>
        </w:numPr>
        <w:ind w:left="1134" w:hanging="283"/>
        <w:rPr>
          <w:rFonts w:ascii="Calibri" w:hAnsi="Calibri"/>
          <w:szCs w:val="22"/>
          <w:lang w:val="en-US" w:eastAsia="en-CA"/>
        </w:rPr>
      </w:pPr>
      <w:r w:rsidRPr="00545124">
        <w:rPr>
          <w:rFonts w:ascii="Calibri" w:hAnsi="Calibri"/>
          <w:szCs w:val="22"/>
          <w:lang w:val="en-US" w:eastAsia="en-CA"/>
        </w:rPr>
        <w:t>Relevance and form of supplied offer</w:t>
      </w:r>
    </w:p>
    <w:p w:rsidR="00441D18" w:rsidRDefault="00441D18" w:rsidP="00441D18">
      <w:pPr>
        <w:rPr>
          <w:rFonts w:ascii="Sylfaen" w:hAnsi="Sylfaen" w:cs="Arial"/>
          <w:szCs w:val="22"/>
          <w:lang w:val="ka-GE"/>
        </w:rPr>
      </w:pPr>
    </w:p>
    <w:p w:rsidR="00441D18" w:rsidRPr="00441D18" w:rsidRDefault="00441D18" w:rsidP="00441D18">
      <w:pPr>
        <w:rPr>
          <w:rFonts w:ascii="Sylfaen" w:hAnsi="Sylfaen" w:cs="Arial"/>
          <w:szCs w:val="22"/>
          <w:lang w:val="ka-GE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szCs w:val="22"/>
          <w:lang w:val="en-US"/>
        </w:rPr>
      </w:pPr>
      <w:r w:rsidRPr="00545124">
        <w:rPr>
          <w:rFonts w:ascii="Calibri" w:hAnsi="Calibri" w:cs="Arial"/>
          <w:szCs w:val="22"/>
          <w:lang w:val="en-US"/>
        </w:rPr>
        <w:t>Hardware of GIZ to be supported:</w:t>
      </w:r>
    </w:p>
    <w:p w:rsidR="00441D18" w:rsidRPr="00545124" w:rsidRDefault="00441D18" w:rsidP="00441D18">
      <w:pPr>
        <w:outlineLvl w:val="0"/>
        <w:rPr>
          <w:rFonts w:ascii="Calibri" w:hAnsi="Calibri" w:cs="Arial"/>
          <w:szCs w:val="22"/>
          <w:lang w:val="en-US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</w:rPr>
      </w:pPr>
      <w:r w:rsidRPr="00545124">
        <w:rPr>
          <w:rFonts w:ascii="Calibri" w:hAnsi="Calibri" w:cs="Arial"/>
          <w:b/>
          <w:szCs w:val="22"/>
        </w:rPr>
        <w:t xml:space="preserve">Head Office, </w:t>
      </w:r>
      <w:proofErr w:type="spellStart"/>
      <w:r w:rsidRPr="00545124">
        <w:rPr>
          <w:rFonts w:ascii="Calibri" w:hAnsi="Calibri" w:cs="Arial"/>
          <w:b/>
          <w:szCs w:val="22"/>
        </w:rPr>
        <w:t>Griboedovi</w:t>
      </w:r>
      <w:proofErr w:type="spellEnd"/>
      <w:r w:rsidRPr="00545124">
        <w:rPr>
          <w:rFonts w:ascii="Calibri" w:hAnsi="Calibri" w:cs="Arial"/>
          <w:b/>
          <w:szCs w:val="22"/>
        </w:rPr>
        <w:t xml:space="preserve"> Str.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Quantity</w:t>
            </w:r>
            <w:proofErr w:type="spellEnd"/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24x Notebook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18x Printer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 xml:space="preserve">4x Servers 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Cisco Router</w:t>
            </w:r>
          </w:p>
        </w:tc>
      </w:tr>
      <w:tr w:rsidR="00441D18" w:rsidRPr="004D7993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2x HP POE Switches</w:t>
            </w:r>
          </w:p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Cisco POE Switch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5x Wi-Fi AP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IP Phone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Panasonic PBX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 xml:space="preserve">2x </w:t>
            </w: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Projector</w:t>
            </w:r>
            <w:proofErr w:type="spellEnd"/>
          </w:p>
        </w:tc>
      </w:tr>
    </w:tbl>
    <w:p w:rsidR="00441D18" w:rsidRPr="00545124" w:rsidRDefault="00441D18" w:rsidP="00441D18">
      <w:pPr>
        <w:rPr>
          <w:rFonts w:ascii="Calibri" w:hAnsi="Calibri" w:cs="Arial"/>
          <w:szCs w:val="22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  <w:lang w:val="en-US"/>
        </w:rPr>
      </w:pPr>
      <w:proofErr w:type="gramStart"/>
      <w:r w:rsidRPr="00545124">
        <w:rPr>
          <w:rFonts w:ascii="Calibri" w:hAnsi="Calibri" w:cs="Arial"/>
          <w:b/>
          <w:szCs w:val="22"/>
          <w:lang w:val="en-US"/>
        </w:rPr>
        <w:t xml:space="preserve">Office #1 (Legal), 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Griboedovi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 Str.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Quantity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17x Notebook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14x Printer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Server</w:t>
            </w:r>
          </w:p>
        </w:tc>
      </w:tr>
      <w:tr w:rsidR="00441D18" w:rsidRPr="004D7993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Server of IP Phones (</w:t>
            </w:r>
            <w:proofErr w:type="spellStart"/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Askozia</w:t>
            </w:r>
            <w:proofErr w:type="spellEnd"/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)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2x Cisco Router</w:t>
            </w:r>
          </w:p>
        </w:tc>
      </w:tr>
      <w:tr w:rsidR="00441D18" w:rsidRPr="004D7993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Cisco Switch</w:t>
            </w:r>
          </w:p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HP Switch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3x Wi-Fi AP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IP Phone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Panasonic PBX</w:t>
            </w:r>
          </w:p>
        </w:tc>
      </w:tr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Projector</w:t>
            </w:r>
          </w:p>
        </w:tc>
      </w:tr>
    </w:tbl>
    <w:p w:rsidR="00441D18" w:rsidRDefault="00441D18" w:rsidP="00441D18">
      <w:pPr>
        <w:rPr>
          <w:rFonts w:ascii="Sylfaen" w:hAnsi="Sylfaen" w:cs="Arial"/>
          <w:szCs w:val="22"/>
          <w:lang w:val="ka-GE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  <w:lang w:val="en-US"/>
        </w:rPr>
      </w:pPr>
      <w:proofErr w:type="gramStart"/>
      <w:r w:rsidRPr="00545124">
        <w:rPr>
          <w:rFonts w:ascii="Calibri" w:hAnsi="Calibri" w:cs="Arial"/>
          <w:b/>
          <w:szCs w:val="22"/>
          <w:lang w:val="en-US"/>
        </w:rPr>
        <w:t xml:space="preserve">Office #2 (PSDP+PSDPEU), 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Griboedovi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 Str.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441D18" w:rsidRPr="00AC5102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Quantity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24x Notebook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13x Printer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Server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Cisco Router</w:t>
            </w:r>
          </w:p>
        </w:tc>
      </w:tr>
      <w:tr w:rsidR="00441D18" w:rsidRPr="00BA53C7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2x Cisco Switch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3x Wi-Fi AP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2x Projector</w:t>
            </w:r>
          </w:p>
        </w:tc>
      </w:tr>
    </w:tbl>
    <w:p w:rsidR="00441D18" w:rsidRDefault="00441D18" w:rsidP="00441D18">
      <w:pPr>
        <w:keepNext/>
        <w:outlineLvl w:val="0"/>
        <w:rPr>
          <w:rFonts w:ascii="Sylfaen" w:hAnsi="Sylfaen" w:cs="Arial"/>
          <w:b/>
          <w:szCs w:val="22"/>
          <w:lang w:val="ka-GE"/>
        </w:rPr>
      </w:pPr>
    </w:p>
    <w:p w:rsidR="00441D18" w:rsidRPr="00545124" w:rsidRDefault="00441D18" w:rsidP="00441D18">
      <w:pPr>
        <w:keepNext/>
        <w:outlineLvl w:val="0"/>
        <w:rPr>
          <w:rFonts w:ascii="Calibri" w:hAnsi="Calibri" w:cs="Arial"/>
          <w:b/>
          <w:szCs w:val="22"/>
          <w:lang w:val="en-US"/>
        </w:rPr>
      </w:pPr>
      <w:proofErr w:type="gramStart"/>
      <w:r w:rsidRPr="00545124">
        <w:rPr>
          <w:rFonts w:ascii="Calibri" w:hAnsi="Calibri" w:cs="Arial"/>
          <w:b/>
          <w:szCs w:val="22"/>
          <w:lang w:val="en-US"/>
        </w:rPr>
        <w:t>Office #3 (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Logopro+EaPTC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), 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Griboedovi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 Str.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Quantity</w:t>
            </w:r>
            <w:proofErr w:type="spellEnd"/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18x Notebook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7x Printer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lastRenderedPageBreak/>
              <w:t>1x Server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2x Cisco Router</w:t>
            </w:r>
          </w:p>
        </w:tc>
      </w:tr>
      <w:tr w:rsidR="00441D18" w:rsidRPr="00C86E97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Cisco Switch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3x Wi-Fi AP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IP Phone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Panasonic PBX</w:t>
            </w:r>
          </w:p>
        </w:tc>
      </w:tr>
      <w:tr w:rsidR="00441D18" w:rsidRPr="00F16739" w:rsidTr="00C9269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  <w:lang w:val="en-US"/>
              </w:rPr>
            </w:pPr>
            <w:r w:rsidRPr="00680C68">
              <w:rPr>
                <w:rFonts w:ascii="Calibri" w:eastAsia="Calibri" w:hAnsi="Calibri" w:cs="Arial"/>
                <w:szCs w:val="22"/>
                <w:lang w:val="en-US"/>
              </w:rPr>
              <w:t>1x Projector</w:t>
            </w:r>
          </w:p>
        </w:tc>
      </w:tr>
    </w:tbl>
    <w:p w:rsidR="00441D18" w:rsidRPr="00545124" w:rsidRDefault="00441D18" w:rsidP="00441D18">
      <w:pPr>
        <w:rPr>
          <w:rFonts w:ascii="Calibri" w:hAnsi="Calibri" w:cs="Arial"/>
          <w:szCs w:val="22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  <w:lang w:val="en-US"/>
        </w:rPr>
      </w:pPr>
      <w:proofErr w:type="gramStart"/>
      <w:r w:rsidRPr="00545124">
        <w:rPr>
          <w:rFonts w:ascii="Calibri" w:hAnsi="Calibri" w:cs="Arial"/>
          <w:b/>
          <w:szCs w:val="22"/>
          <w:lang w:val="en-US"/>
        </w:rPr>
        <w:t xml:space="preserve">Office #4 (PFM), Ketevan 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Tsamebuli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 Str.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7"/>
      </w:tblGrid>
      <w:tr w:rsidR="00441D18" w:rsidRPr="00F16739" w:rsidTr="00C9269E">
        <w:trPr>
          <w:gridAfter w:val="1"/>
          <w:wAfter w:w="7" w:type="dxa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Quantity</w:t>
            </w:r>
            <w:proofErr w:type="spellEnd"/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7x Notebook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4x Printer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 Server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Cisco Router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Cisco Switch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Wi-Fi AP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Panasonic PBX</w:t>
            </w:r>
          </w:p>
        </w:tc>
      </w:tr>
    </w:tbl>
    <w:p w:rsidR="00441D18" w:rsidRPr="00545124" w:rsidRDefault="00441D18" w:rsidP="00441D18">
      <w:pPr>
        <w:rPr>
          <w:rFonts w:ascii="Calibri" w:hAnsi="Calibri" w:cs="Arial"/>
          <w:szCs w:val="22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  <w:lang w:val="en-US"/>
        </w:rPr>
      </w:pPr>
      <w:proofErr w:type="gramStart"/>
      <w:r w:rsidRPr="00545124">
        <w:rPr>
          <w:rFonts w:ascii="Calibri" w:hAnsi="Calibri" w:cs="Arial"/>
          <w:b/>
          <w:szCs w:val="22"/>
          <w:lang w:val="en-US"/>
        </w:rPr>
        <w:t xml:space="preserve">Office #5 (Forest), </w:t>
      </w:r>
      <w:proofErr w:type="spellStart"/>
      <w:r w:rsidRPr="00545124">
        <w:rPr>
          <w:rFonts w:ascii="Calibri" w:hAnsi="Calibri" w:cs="Arial"/>
          <w:b/>
          <w:szCs w:val="22"/>
          <w:lang w:val="en-US"/>
        </w:rPr>
        <w:t>Gorgasali</w:t>
      </w:r>
      <w:proofErr w:type="spellEnd"/>
      <w:r w:rsidRPr="00545124">
        <w:rPr>
          <w:rFonts w:ascii="Calibri" w:hAnsi="Calibri" w:cs="Arial"/>
          <w:b/>
          <w:szCs w:val="22"/>
          <w:lang w:val="en-US"/>
        </w:rPr>
        <w:t xml:space="preserve"> Str.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7"/>
      </w:tblGrid>
      <w:tr w:rsidR="00441D18" w:rsidRPr="00F16739" w:rsidTr="00C9269E">
        <w:trPr>
          <w:gridAfter w:val="1"/>
          <w:wAfter w:w="7" w:type="dxa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Quantity</w:t>
            </w:r>
            <w:proofErr w:type="spellEnd"/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7x Notebook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Printer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Server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Cisco Router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Cisco Switch</w:t>
            </w:r>
          </w:p>
        </w:tc>
      </w:tr>
      <w:tr w:rsidR="00441D18" w:rsidRPr="00F16739" w:rsidTr="00C9269E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Wi-Fi AP</w:t>
            </w:r>
          </w:p>
        </w:tc>
      </w:tr>
    </w:tbl>
    <w:p w:rsidR="00441D18" w:rsidRPr="00545124" w:rsidRDefault="00441D18" w:rsidP="00441D18">
      <w:pPr>
        <w:outlineLvl w:val="0"/>
        <w:rPr>
          <w:rFonts w:ascii="Calibri" w:hAnsi="Calibri" w:cs="Arial"/>
          <w:szCs w:val="22"/>
        </w:rPr>
      </w:pPr>
    </w:p>
    <w:p w:rsidR="00441D18" w:rsidRPr="00545124" w:rsidRDefault="00441D18" w:rsidP="00441D18">
      <w:pPr>
        <w:outlineLvl w:val="0"/>
        <w:rPr>
          <w:rFonts w:ascii="Calibri" w:hAnsi="Calibri" w:cs="Arial"/>
          <w:b/>
          <w:szCs w:val="22"/>
        </w:rPr>
      </w:pPr>
      <w:r w:rsidRPr="00545124">
        <w:rPr>
          <w:rFonts w:ascii="Calibri" w:hAnsi="Calibri" w:cs="Arial"/>
          <w:b/>
          <w:szCs w:val="22"/>
        </w:rPr>
        <w:t>Office #6 (</w:t>
      </w:r>
      <w:proofErr w:type="spellStart"/>
      <w:r w:rsidRPr="00545124">
        <w:rPr>
          <w:rFonts w:ascii="Calibri" w:hAnsi="Calibri" w:cs="Arial"/>
          <w:b/>
          <w:szCs w:val="22"/>
        </w:rPr>
        <w:t>IBiS</w:t>
      </w:r>
      <w:proofErr w:type="spellEnd"/>
      <w:r w:rsidRPr="00545124">
        <w:rPr>
          <w:rFonts w:ascii="Calibri" w:hAnsi="Calibri" w:cs="Arial"/>
          <w:b/>
          <w:szCs w:val="22"/>
        </w:rPr>
        <w:t xml:space="preserve">) </w:t>
      </w:r>
      <w:proofErr w:type="spellStart"/>
      <w:r w:rsidRPr="00545124">
        <w:rPr>
          <w:rFonts w:ascii="Calibri" w:hAnsi="Calibri" w:cs="Arial"/>
          <w:b/>
          <w:szCs w:val="22"/>
        </w:rPr>
        <w:t>Gulua</w:t>
      </w:r>
      <w:proofErr w:type="spellEnd"/>
      <w:r w:rsidRPr="00545124">
        <w:rPr>
          <w:rFonts w:ascii="Calibri" w:hAnsi="Calibri" w:cs="Arial"/>
          <w:b/>
          <w:szCs w:val="22"/>
        </w:rPr>
        <w:t xml:space="preserve"> Str.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Quantity</w:t>
            </w:r>
            <w:proofErr w:type="spellEnd"/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 xml:space="preserve">18x Notebook 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Desktop PC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 xml:space="preserve">3x Printers 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Server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Cisco Router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Cisco Switch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2x IP Phone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3x Wi-Fi AP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>1x Panasonic PBX</w:t>
            </w:r>
          </w:p>
        </w:tc>
      </w:tr>
      <w:tr w:rsidR="00441D18" w:rsidRPr="00F16739" w:rsidTr="00C926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18" w:rsidRPr="00680C68" w:rsidRDefault="00441D18" w:rsidP="00C9269E">
            <w:pPr>
              <w:rPr>
                <w:rFonts w:ascii="Calibri" w:eastAsia="Calibri" w:hAnsi="Calibri" w:cs="Arial"/>
                <w:szCs w:val="22"/>
              </w:rPr>
            </w:pPr>
            <w:r w:rsidRPr="00680C68">
              <w:rPr>
                <w:rFonts w:ascii="Calibri" w:eastAsia="Calibri" w:hAnsi="Calibri" w:cs="Arial"/>
                <w:szCs w:val="22"/>
              </w:rPr>
              <w:t xml:space="preserve">1x </w:t>
            </w:r>
            <w:proofErr w:type="spellStart"/>
            <w:r w:rsidRPr="00680C68">
              <w:rPr>
                <w:rFonts w:ascii="Calibri" w:eastAsia="Calibri" w:hAnsi="Calibri" w:cs="Arial"/>
                <w:szCs w:val="22"/>
              </w:rPr>
              <w:t>Projector</w:t>
            </w:r>
            <w:proofErr w:type="spellEnd"/>
          </w:p>
        </w:tc>
      </w:tr>
    </w:tbl>
    <w:p w:rsidR="00441D18" w:rsidRPr="00545124" w:rsidRDefault="00441D18" w:rsidP="00441D18">
      <w:pPr>
        <w:rPr>
          <w:rFonts w:ascii="Calibri" w:hAnsi="Calibri" w:cs="Arial"/>
          <w:szCs w:val="22"/>
        </w:rPr>
      </w:pP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User’s standard software: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Windows 7/10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 xml:space="preserve">MS Office Pro/H&amp;B/365 </w:t>
      </w:r>
      <w:proofErr w:type="spellStart"/>
      <w:r w:rsidRPr="00545124">
        <w:rPr>
          <w:rFonts w:ascii="Calibri" w:hAnsi="Calibri" w:cs="Calibri"/>
          <w:szCs w:val="22"/>
          <w:lang w:val="en-US"/>
        </w:rPr>
        <w:t>ProPlus</w:t>
      </w:r>
      <w:proofErr w:type="spellEnd"/>
      <w:r w:rsidRPr="00545124">
        <w:rPr>
          <w:rFonts w:ascii="Calibri" w:hAnsi="Calibri" w:cs="Calibri"/>
          <w:szCs w:val="22"/>
          <w:lang w:val="en-US"/>
        </w:rPr>
        <w:t xml:space="preserve"> (2010/2013/2016)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Skype for Business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 xml:space="preserve">Skype 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 xml:space="preserve">File </w:t>
      </w:r>
      <w:proofErr w:type="spellStart"/>
      <w:r w:rsidRPr="00545124">
        <w:rPr>
          <w:rFonts w:ascii="Calibri" w:hAnsi="Calibri" w:cs="Calibri"/>
          <w:szCs w:val="22"/>
          <w:lang w:val="en-US"/>
        </w:rPr>
        <w:t>archiver</w:t>
      </w:r>
      <w:proofErr w:type="spellEnd"/>
      <w:r w:rsidRPr="00545124">
        <w:rPr>
          <w:rFonts w:ascii="Calibri" w:hAnsi="Calibri" w:cs="Calibri"/>
          <w:szCs w:val="22"/>
          <w:lang w:val="en-US"/>
        </w:rPr>
        <w:t xml:space="preserve"> Software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Adobe products (Acrobat Reader, Flash Player, Illustrator, InDesign)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Internet Browsers: Internet Explorer 11, Microsoft Edge, Mozilla Firefox.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 xml:space="preserve">GIZ Software: </w:t>
      </w:r>
    </w:p>
    <w:p w:rsidR="00441D18" w:rsidRPr="00545124" w:rsidRDefault="00441D18" w:rsidP="00441D18">
      <w:pPr>
        <w:rPr>
          <w:rFonts w:ascii="Calibri" w:hAnsi="Calibri" w:cs="Calibri"/>
          <w:szCs w:val="22"/>
          <w:lang w:val="en-US"/>
        </w:rPr>
      </w:pPr>
      <w:r w:rsidRPr="00545124">
        <w:rPr>
          <w:rFonts w:ascii="Calibri" w:hAnsi="Calibri" w:cs="Calibri"/>
          <w:szCs w:val="22"/>
          <w:lang w:val="en-US"/>
        </w:rPr>
        <w:t>Enterprise Connect-Client, SSL-</w:t>
      </w:r>
      <w:proofErr w:type="spellStart"/>
      <w:r w:rsidRPr="00545124">
        <w:rPr>
          <w:rFonts w:ascii="Calibri" w:hAnsi="Calibri" w:cs="Calibri"/>
          <w:szCs w:val="22"/>
          <w:lang w:val="en-US"/>
        </w:rPr>
        <w:t>SAPGui</w:t>
      </w:r>
      <w:proofErr w:type="spellEnd"/>
      <w:r w:rsidRPr="00545124">
        <w:rPr>
          <w:rFonts w:ascii="Calibri" w:hAnsi="Calibri" w:cs="Calibri"/>
          <w:szCs w:val="22"/>
          <w:lang w:val="en-US"/>
        </w:rPr>
        <w:t xml:space="preserve">, WINPACCS, </w:t>
      </w:r>
      <w:proofErr w:type="spellStart"/>
      <w:r w:rsidRPr="00545124">
        <w:rPr>
          <w:rFonts w:ascii="Calibri" w:hAnsi="Calibri" w:cs="Calibri"/>
          <w:szCs w:val="22"/>
          <w:lang w:val="en-US"/>
        </w:rPr>
        <w:t>onSITE</w:t>
      </w:r>
      <w:proofErr w:type="spellEnd"/>
      <w:r w:rsidRPr="00545124">
        <w:rPr>
          <w:rFonts w:ascii="Calibri" w:hAnsi="Calibri" w:cs="Calibri"/>
          <w:szCs w:val="22"/>
          <w:lang w:val="en-US"/>
        </w:rPr>
        <w:t xml:space="preserve"> Asset, </w:t>
      </w:r>
      <w:proofErr w:type="spellStart"/>
      <w:r w:rsidRPr="00545124">
        <w:rPr>
          <w:rFonts w:ascii="Calibri" w:hAnsi="Calibri" w:cs="Calibri"/>
          <w:szCs w:val="22"/>
          <w:lang w:val="en-US"/>
        </w:rPr>
        <w:t>Opentext</w:t>
      </w:r>
      <w:proofErr w:type="spellEnd"/>
      <w:r w:rsidRPr="00545124">
        <w:rPr>
          <w:rFonts w:ascii="Calibri" w:hAnsi="Calibri" w:cs="Calibri"/>
          <w:szCs w:val="22"/>
          <w:lang w:val="en-US"/>
        </w:rPr>
        <w:t xml:space="preserve"> Imaging Viewer.</w:t>
      </w:r>
    </w:p>
    <w:p w:rsidR="00441D18" w:rsidRDefault="00441D18" w:rsidP="00441D18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lang w:val="ka-GE"/>
        </w:rPr>
        <w:t>2</w:t>
      </w:r>
    </w:p>
    <w:p w:rsidR="00441D18" w:rsidRDefault="00441D18" w:rsidP="00441D18">
      <w:pPr>
        <w:pStyle w:val="Listenabsatz1"/>
        <w:ind w:left="0"/>
        <w:rPr>
          <w:rFonts w:ascii="Sylfaen" w:hAnsi="Sylfaen"/>
          <w:lang w:val="en-US"/>
        </w:rPr>
      </w:pPr>
    </w:p>
    <w:p w:rsidR="00441D18" w:rsidRDefault="00441D18" w:rsidP="00441D18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შემოთავაზებების შეფასების ზოგადი სქემა</w:t>
      </w:r>
    </w:p>
    <w:p w:rsidR="00441D18" w:rsidRDefault="00441D18" w:rsidP="00441D18">
      <w:pPr>
        <w:rPr>
          <w:rFonts w:ascii="Sylfaen" w:hAnsi="Sylfaen"/>
          <w:b/>
          <w:szCs w:val="22"/>
          <w:lang w:val="ka-GE"/>
        </w:rPr>
      </w:pPr>
    </w:p>
    <w:p w:rsidR="00441D18" w:rsidRPr="00F068D6" w:rsidRDefault="00441D18" w:rsidP="00441D18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>შემოსული შემოთავაზებების შეფასება მოხდება როგორც ფასების</w:t>
      </w:r>
      <w:r>
        <w:rPr>
          <w:rFonts w:ascii="Sylfaen" w:hAnsi="Sylfaen" w:cs="Sylfaen"/>
        </w:rPr>
        <w:t xml:space="preserve">, </w:t>
      </w:r>
      <w:r w:rsidRPr="00F068D6">
        <w:rPr>
          <w:rFonts w:ascii="Sylfaen" w:hAnsi="Sylfaen" w:cs="Sylfaen"/>
          <w:lang w:val="ka-GE"/>
        </w:rPr>
        <w:t xml:space="preserve"> ასევე შინაარსის მიხედვით </w:t>
      </w:r>
      <w:r w:rsidRPr="00F068D6">
        <w:rPr>
          <w:lang w:val="ka-GE"/>
        </w:rPr>
        <w:t>(</w:t>
      </w:r>
      <w:r w:rsidRPr="00F068D6">
        <w:rPr>
          <w:rFonts w:ascii="Sylfaen" w:hAnsi="Sylfaen" w:cs="Sylfaen"/>
          <w:lang w:val="ka-GE"/>
        </w:rPr>
        <w:t xml:space="preserve">იხილე შემოთავაზებების შინაარსობრივი შეფასების სქემა, </w:t>
      </w:r>
      <w:r w:rsidRPr="00F068D6">
        <w:rPr>
          <w:rFonts w:ascii="Sylfaen" w:hAnsi="Sylfaen" w:cs="Sylfaen"/>
          <w:b/>
          <w:lang w:val="ka-GE"/>
        </w:rPr>
        <w:t>დანართი 3</w:t>
      </w:r>
      <w:r w:rsidRPr="00F068D6">
        <w:rPr>
          <w:rFonts w:ascii="Sylfaen" w:hAnsi="Sylfaen" w:cs="Sylfaen"/>
          <w:lang w:val="ka-GE"/>
        </w:rPr>
        <w:t>).</w:t>
      </w:r>
      <w:r w:rsidRPr="00F068D6">
        <w:rPr>
          <w:lang w:val="ka-GE"/>
        </w:rPr>
        <w:t xml:space="preserve"> </w:t>
      </w:r>
    </w:p>
    <w:p w:rsidR="00441D18" w:rsidRPr="00F068D6" w:rsidRDefault="00441D18" w:rsidP="00441D18">
      <w:pPr>
        <w:rPr>
          <w:rFonts w:ascii="Sylfaen" w:hAnsi="Sylfaen"/>
          <w:lang w:val="ka-GE"/>
        </w:rPr>
      </w:pPr>
    </w:p>
    <w:p w:rsidR="00441D18" w:rsidRPr="001C25E9" w:rsidRDefault="00441D18" w:rsidP="00441D18">
      <w:pPr>
        <w:rPr>
          <w:rFonts w:ascii="Sylfaen" w:hAnsi="Sylfaen" w:cs="Sylfaen"/>
          <w:b/>
          <w:i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შინაარსობრივი შეფასების შემდეგ გაიხსნება და განიხილება მისაღები შინაარსობრივი შემოთავაზების წარმომდგენი ფირმების </w:t>
      </w:r>
      <w:proofErr w:type="spellStart"/>
      <w:r w:rsidRPr="00F068D6">
        <w:rPr>
          <w:rFonts w:ascii="Sylfaen" w:hAnsi="Sylfaen" w:cs="Sylfaen"/>
          <w:lang w:val="ka-GE"/>
        </w:rPr>
        <w:t>საფასო</w:t>
      </w:r>
      <w:proofErr w:type="spellEnd"/>
      <w:r w:rsidRPr="00F068D6">
        <w:rPr>
          <w:rFonts w:ascii="Sylfaen" w:hAnsi="Sylfaen" w:cs="Sylfaen"/>
          <w:lang w:val="ka-GE"/>
        </w:rPr>
        <w:t xml:space="preserve"> შემოთავაზებები. საბოლოო შეფას</w:t>
      </w:r>
      <w:r>
        <w:rPr>
          <w:rFonts w:ascii="Sylfaen" w:hAnsi="Sylfaen" w:cs="Sylfaen"/>
          <w:lang w:val="ka-GE"/>
        </w:rPr>
        <w:t xml:space="preserve">ებაში საგნობრივი შეფასება შევა </w:t>
      </w:r>
      <w:r>
        <w:rPr>
          <w:rFonts w:ascii="Sylfaen" w:hAnsi="Sylfaen" w:cs="Sylfaen"/>
        </w:rPr>
        <w:t>50</w:t>
      </w:r>
      <w:r w:rsidRPr="00AA3FCC">
        <w:rPr>
          <w:rFonts w:ascii="Sylfaen" w:hAnsi="Sylfaen" w:cs="Sylfaen"/>
          <w:lang w:val="ka-GE"/>
        </w:rPr>
        <w:t>%-ით და</w:t>
      </w:r>
      <w:r>
        <w:rPr>
          <w:rFonts w:ascii="Sylfaen" w:hAnsi="Sylfaen" w:cs="Sylfaen"/>
          <w:lang w:val="ka-GE"/>
        </w:rPr>
        <w:t xml:space="preserve"> ფასი/ღირებულება </w:t>
      </w:r>
      <w:r>
        <w:rPr>
          <w:rFonts w:ascii="Sylfaen" w:hAnsi="Sylfaen" w:cs="Sylfaen"/>
        </w:rPr>
        <w:t>5</w:t>
      </w:r>
      <w:r w:rsidRPr="00AA3FCC">
        <w:rPr>
          <w:rFonts w:ascii="Sylfaen" w:hAnsi="Sylfaen" w:cs="Sylfaen"/>
          <w:lang w:val="ka-GE"/>
        </w:rPr>
        <w:t>0% -ით.</w:t>
      </w:r>
      <w:r>
        <w:rPr>
          <w:rFonts w:ascii="Sylfaen" w:hAnsi="Sylfaen" w:cs="Sylfaen"/>
          <w:lang w:val="en-US"/>
        </w:rPr>
        <w:t xml:space="preserve"> </w:t>
      </w:r>
    </w:p>
    <w:p w:rsidR="00441D18" w:rsidRDefault="00441D18" w:rsidP="00441D18">
      <w:pPr>
        <w:rPr>
          <w:rFonts w:ascii="Sylfaen" w:hAnsi="Sylfaen"/>
          <w:lang w:val="ka-GE"/>
        </w:rPr>
      </w:pPr>
      <w:r w:rsidRPr="00F068D6">
        <w:rPr>
          <w:lang w:val="ka-GE"/>
        </w:rPr>
        <w:t xml:space="preserve"> </w:t>
      </w:r>
    </w:p>
    <w:p w:rsidR="00441D18" w:rsidRPr="00F068D6" w:rsidRDefault="00441D18" w:rsidP="00441D18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ამის შემდეგ, მიღებული შედეგების მიხედვით ფირმებს მიენიჭებათ რიგობრივი ნომერი. საუკეთესო მაჩვენებლის მქონე ფირმასთან დაიწყება მოლაპარაკებები ხელშეკრულების დადების თაობაზე.</w:t>
      </w:r>
      <w:r w:rsidRPr="00F068D6">
        <w:rPr>
          <w:lang w:val="ka-GE"/>
        </w:rPr>
        <w:t xml:space="preserve"> </w:t>
      </w:r>
      <w:r w:rsidRPr="00F068D6">
        <w:rPr>
          <w:rFonts w:ascii="Sylfaen" w:hAnsi="Sylfaen" w:cs="Sylfaen"/>
          <w:lang w:val="ka-GE"/>
        </w:rPr>
        <w:t>თუ მოლაპარაკებები არ დამთავრდა წარმატებით, მაშინ მოლაპარაკებები განახლდება რიგით მეორე კანდიდატთან.</w:t>
      </w:r>
    </w:p>
    <w:p w:rsidR="00441D18" w:rsidRDefault="00441D18" w:rsidP="00441D18">
      <w:pPr>
        <w:rPr>
          <w:rFonts w:ascii="Sylfaen" w:hAnsi="Sylfaen"/>
          <w:b/>
          <w:szCs w:val="22"/>
          <w:lang w:val="ka-GE"/>
        </w:rPr>
      </w:pPr>
    </w:p>
    <w:p w:rsidR="00441D18" w:rsidRDefault="00441D18" w:rsidP="00441D18">
      <w:pPr>
        <w:rPr>
          <w:lang w:val="ka-GE"/>
        </w:rPr>
      </w:pPr>
    </w:p>
    <w:p w:rsidR="00441D18" w:rsidRPr="00C705F6" w:rsidRDefault="00441D18" w:rsidP="00441D18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დანართი 3</w:t>
      </w:r>
    </w:p>
    <w:p w:rsidR="00441D18" w:rsidRDefault="00441D18" w:rsidP="00441D18">
      <w:pPr>
        <w:rPr>
          <w:rFonts w:ascii="Sylfaen" w:hAnsi="Sylfaen"/>
          <w:szCs w:val="22"/>
          <w:lang w:val="ka-GE"/>
        </w:rPr>
      </w:pPr>
    </w:p>
    <w:p w:rsidR="00441D18" w:rsidRPr="00551998" w:rsidRDefault="00441D18" w:rsidP="00441D18">
      <w:pPr>
        <w:rPr>
          <w:rFonts w:ascii="Sylfaen" w:hAnsi="Sylfaen" w:cs="Sylfaen"/>
          <w:b/>
        </w:rPr>
      </w:pPr>
      <w:r w:rsidRPr="00551998">
        <w:rPr>
          <w:rFonts w:ascii="Sylfaen" w:hAnsi="Sylfaen" w:cs="Sylfaen"/>
          <w:b/>
          <w:lang w:val="ka-GE"/>
        </w:rPr>
        <w:t>შემოთავაზებების</w:t>
      </w:r>
      <w:r w:rsidRPr="00551998">
        <w:rPr>
          <w:rFonts w:ascii="Sylfaen" w:hAnsi="Sylfaen" w:cs="Arial"/>
          <w:b/>
          <w:lang w:val="ka-GE"/>
        </w:rPr>
        <w:t xml:space="preserve"> </w:t>
      </w:r>
      <w:r w:rsidRPr="00551998">
        <w:rPr>
          <w:rFonts w:ascii="Sylfaen" w:hAnsi="Sylfaen" w:cs="Sylfaen"/>
          <w:b/>
          <w:lang w:val="ka-GE"/>
        </w:rPr>
        <w:t xml:space="preserve">საგნობრივი, შინაარსობრივი </w:t>
      </w:r>
      <w:r w:rsidRPr="00551998">
        <w:rPr>
          <w:rFonts w:ascii="Sylfaen" w:hAnsi="Sylfaen" w:cs="Arial"/>
          <w:b/>
          <w:lang w:val="ka-GE"/>
        </w:rPr>
        <w:t xml:space="preserve"> </w:t>
      </w:r>
      <w:r w:rsidRPr="00551998">
        <w:rPr>
          <w:rFonts w:ascii="Sylfaen" w:hAnsi="Sylfaen" w:cs="Sylfaen"/>
          <w:b/>
          <w:lang w:val="ka-GE"/>
        </w:rPr>
        <w:t>შეფასების</w:t>
      </w:r>
      <w:r w:rsidRPr="00551998">
        <w:rPr>
          <w:rFonts w:ascii="Sylfaen" w:hAnsi="Sylfaen" w:cs="Arial"/>
          <w:b/>
          <w:lang w:val="ka-GE"/>
        </w:rPr>
        <w:t xml:space="preserve"> </w:t>
      </w:r>
      <w:r w:rsidRPr="00551998">
        <w:rPr>
          <w:rFonts w:ascii="Sylfaen" w:hAnsi="Sylfaen" w:cs="Sylfaen"/>
          <w:b/>
          <w:lang w:val="ka-GE"/>
        </w:rPr>
        <w:t>სქემა</w:t>
      </w:r>
    </w:p>
    <w:p w:rsidR="00441D18" w:rsidRDefault="00441D18" w:rsidP="00441D18">
      <w:pPr>
        <w:pStyle w:val="Footer"/>
        <w:rPr>
          <w:rFonts w:ascii="Sylfaen" w:hAnsi="Sylfaen"/>
          <w:lang w:val="en-US"/>
        </w:rPr>
      </w:pPr>
    </w:p>
    <w:p w:rsidR="00851D96" w:rsidRDefault="00851D96" w:rsidP="00441D18">
      <w:pPr>
        <w:pStyle w:val="Footer"/>
        <w:rPr>
          <w:rFonts w:ascii="Sylfaen" w:hAnsi="Sylfaen"/>
          <w:lang w:val="en-US"/>
        </w:rPr>
      </w:pPr>
      <w:proofErr w:type="spellStart"/>
      <w:r w:rsidRPr="005211D1">
        <w:rPr>
          <w:rFonts w:ascii="Sylfaen" w:hAnsi="Sylfaen" w:cs="Sylfaen"/>
          <w:lang w:val="ka-GE"/>
        </w:rPr>
        <w:t>არასაფასო</w:t>
      </w:r>
      <w:proofErr w:type="spellEnd"/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კრიტერიუმები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თავის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მხრივ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დაიყოფა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შემდეგი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წილობრივი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მონაცემების</w:t>
      </w:r>
      <w:r w:rsidRPr="005211D1">
        <w:rPr>
          <w:rFonts w:ascii="Sylfaen" w:hAnsi="Sylfaen"/>
          <w:lang w:val="ka-GE"/>
        </w:rPr>
        <w:t xml:space="preserve"> </w:t>
      </w:r>
      <w:r w:rsidRPr="005211D1">
        <w:rPr>
          <w:rFonts w:ascii="Sylfaen" w:hAnsi="Sylfaen" w:cs="Sylfaen"/>
          <w:lang w:val="ka-GE"/>
        </w:rPr>
        <w:t>მიხედვით</w:t>
      </w:r>
      <w:r w:rsidRPr="005211D1">
        <w:rPr>
          <w:rFonts w:ascii="Sylfaen" w:hAnsi="Sylfaen"/>
          <w:lang w:val="en-US"/>
        </w:rPr>
        <w:t>:</w:t>
      </w:r>
    </w:p>
    <w:p w:rsidR="00851D96" w:rsidRDefault="00851D96" w:rsidP="00441D18">
      <w:pPr>
        <w:pStyle w:val="Footer"/>
        <w:rPr>
          <w:rFonts w:ascii="Sylfaen" w:hAnsi="Sylfaen"/>
          <w:b/>
        </w:rPr>
      </w:pPr>
      <w:r w:rsidRPr="00551998">
        <w:rPr>
          <w:rFonts w:ascii="Sylfaen" w:hAnsi="Sylfaen"/>
          <w:lang w:val="ka-GE"/>
        </w:rPr>
        <w:t xml:space="preserve">ფირმის </w:t>
      </w:r>
      <w:r w:rsidRPr="00551998">
        <w:rPr>
          <w:rFonts w:ascii="Sylfaen" w:hAnsi="Sylfaen"/>
          <w:b/>
          <w:lang w:val="ka-GE"/>
        </w:rPr>
        <w:t>გამოცდილება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4</w:t>
      </w:r>
      <w:r w:rsidRPr="00551998">
        <w:rPr>
          <w:rFonts w:ascii="Sylfaen" w:hAnsi="Sylfaen"/>
          <w:b/>
        </w:rPr>
        <w:t>0%</w:t>
      </w:r>
    </w:p>
    <w:p w:rsidR="00851D96" w:rsidRDefault="00851D96" w:rsidP="00441D18">
      <w:pPr>
        <w:pStyle w:val="Footer"/>
        <w:rPr>
          <w:rFonts w:ascii="Sylfaen" w:hAnsi="Sylfaen"/>
          <w:b/>
        </w:rPr>
      </w:pPr>
      <w:r w:rsidRPr="00551998">
        <w:rPr>
          <w:rFonts w:ascii="Sylfaen" w:hAnsi="Sylfaen"/>
          <w:lang w:val="ka-GE"/>
        </w:rPr>
        <w:t xml:space="preserve">სამუშაოს შესრულების </w:t>
      </w:r>
      <w:r w:rsidRPr="00551998">
        <w:rPr>
          <w:rFonts w:ascii="Sylfaen" w:hAnsi="Sylfaen"/>
          <w:b/>
          <w:lang w:val="ka-GE"/>
        </w:rPr>
        <w:t xml:space="preserve">კონცეფცია </w:t>
      </w:r>
      <w:r w:rsidRPr="00551998">
        <w:rPr>
          <w:rFonts w:ascii="Sylfaen" w:hAnsi="Sylfaen"/>
          <w:b/>
        </w:rPr>
        <w:t>20%</w:t>
      </w:r>
    </w:p>
    <w:p w:rsidR="00851D96" w:rsidRPr="00E80123" w:rsidRDefault="00851D96" w:rsidP="00441D18">
      <w:pPr>
        <w:pStyle w:val="Footer"/>
        <w:rPr>
          <w:rFonts w:ascii="Sylfaen" w:hAnsi="Sylfaen"/>
        </w:rPr>
      </w:pPr>
      <w:r w:rsidRPr="00851D96">
        <w:rPr>
          <w:rFonts w:ascii="Sylfaen" w:hAnsi="Sylfaen"/>
          <w:lang w:val="ka-GE"/>
        </w:rPr>
        <w:t>პერსონალის</w:t>
      </w:r>
      <w:r>
        <w:rPr>
          <w:rFonts w:ascii="Sylfaen" w:hAnsi="Sylfaen"/>
          <w:lang w:val="ka-GE"/>
        </w:rPr>
        <w:t xml:space="preserve"> </w:t>
      </w:r>
      <w:r w:rsidRPr="00851D96">
        <w:rPr>
          <w:rFonts w:ascii="Sylfaen" w:hAnsi="Sylfaen"/>
          <w:b/>
          <w:lang w:val="ka-GE"/>
        </w:rPr>
        <w:t>კვალიფიკაცია</w:t>
      </w:r>
      <w:r w:rsidR="00E80123">
        <w:rPr>
          <w:rFonts w:ascii="Sylfaen" w:hAnsi="Sylfaen"/>
          <w:b/>
        </w:rPr>
        <w:t xml:space="preserve"> </w:t>
      </w:r>
      <w:r w:rsidR="00E80123">
        <w:rPr>
          <w:rFonts w:ascii="Sylfaen" w:hAnsi="Sylfaen"/>
          <w:b/>
          <w:lang w:val="ka-GE"/>
        </w:rPr>
        <w:t>4</w:t>
      </w:r>
      <w:r w:rsidR="00E80123" w:rsidRPr="00551998">
        <w:rPr>
          <w:rFonts w:ascii="Sylfaen" w:hAnsi="Sylfaen"/>
          <w:b/>
        </w:rPr>
        <w:t>0%</w:t>
      </w:r>
    </w:p>
    <w:p w:rsidR="00851D96" w:rsidRDefault="00851D96" w:rsidP="00441D18">
      <w:pPr>
        <w:pStyle w:val="Footer"/>
        <w:rPr>
          <w:rFonts w:ascii="Sylfaen" w:hAnsi="Sylfaen"/>
          <w:lang w:val="en-US"/>
        </w:rPr>
      </w:pPr>
    </w:p>
    <w:p w:rsidR="00851D96" w:rsidRDefault="00851D96" w:rsidP="00441D18">
      <w:pPr>
        <w:pStyle w:val="Foo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იხილეთ თანდართული სქემა</w:t>
      </w:r>
    </w:p>
    <w:p w:rsidR="00851D96" w:rsidRPr="00851D96" w:rsidRDefault="00851D96" w:rsidP="00441D18">
      <w:pPr>
        <w:pStyle w:val="Footer"/>
        <w:rPr>
          <w:rFonts w:ascii="Sylfaen" w:hAnsi="Sylfaen"/>
          <w:lang w:val="ka-GE"/>
        </w:rPr>
      </w:pPr>
    </w:p>
    <w:p w:rsidR="00441D18" w:rsidRPr="0083145A" w:rsidRDefault="00441D18" w:rsidP="00441D18">
      <w:pPr>
        <w:pStyle w:val="Foo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გთხოვთ შემოთავაზების შინაარსობრივ  ნაწილს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დაურთოთ  შემდეგი ინფორმაცია </w:t>
      </w:r>
      <w:r>
        <w:rPr>
          <w:rFonts w:ascii="Sylfaen" w:hAnsi="Sylfaen"/>
        </w:rPr>
        <w:t>:</w:t>
      </w:r>
    </w:p>
    <w:p w:rsidR="00441D18" w:rsidRDefault="00441D18" w:rsidP="00441D18">
      <w:pPr>
        <w:pStyle w:val="Footer"/>
        <w:rPr>
          <w:rFonts w:ascii="Sylfaen" w:hAnsi="Sylfaen"/>
          <w:lang w:val="ka-GE"/>
        </w:rPr>
      </w:pPr>
    </w:p>
    <w:p w:rsidR="00551998" w:rsidRDefault="00441D18" w:rsidP="00441D18">
      <w:pPr>
        <w:pStyle w:val="Footer"/>
        <w:numPr>
          <w:ilvl w:val="0"/>
          <w:numId w:val="3"/>
        </w:numPr>
        <w:rPr>
          <w:rFonts w:ascii="Sylfaen" w:hAnsi="Sylfaen"/>
          <w:lang w:val="ka-GE"/>
        </w:rPr>
      </w:pPr>
      <w:r w:rsidRPr="00551998">
        <w:rPr>
          <w:rFonts w:ascii="Sylfaen" w:hAnsi="Sylfaen"/>
          <w:lang w:val="ka-GE"/>
        </w:rPr>
        <w:t xml:space="preserve">ფირმის </w:t>
      </w:r>
      <w:r w:rsidRPr="00551998">
        <w:rPr>
          <w:rFonts w:ascii="Sylfaen" w:hAnsi="Sylfaen"/>
          <w:b/>
          <w:lang w:val="ka-GE"/>
        </w:rPr>
        <w:t>გამოცდილება</w:t>
      </w:r>
      <w:r w:rsidR="00551998">
        <w:rPr>
          <w:rFonts w:ascii="Sylfaen" w:hAnsi="Sylfaen"/>
          <w:b/>
        </w:rPr>
        <w:t xml:space="preserve"> </w:t>
      </w:r>
      <w:r w:rsidRPr="00551998">
        <w:rPr>
          <w:rFonts w:ascii="Sylfaen" w:hAnsi="Sylfaen"/>
          <w:lang w:val="ka-GE"/>
        </w:rPr>
        <w:t>(შესაძლო მსგავსი შესრულებული პროექტების ჩამონათვალით</w:t>
      </w:r>
      <w:r w:rsidRPr="00551998">
        <w:rPr>
          <w:rFonts w:ascii="Sylfaen" w:hAnsi="Sylfaen"/>
        </w:rPr>
        <w:t xml:space="preserve">, </w:t>
      </w:r>
      <w:r w:rsidRPr="00551998">
        <w:rPr>
          <w:rFonts w:ascii="Sylfaen" w:hAnsi="Sylfaen"/>
          <w:lang w:val="en-US"/>
        </w:rPr>
        <w:t xml:space="preserve"> </w:t>
      </w:r>
      <w:r w:rsidRPr="00551998">
        <w:rPr>
          <w:rFonts w:ascii="Sylfaen" w:hAnsi="Sylfaen"/>
          <w:lang w:val="ka-GE"/>
        </w:rPr>
        <w:t>შესაბამის სფეროში ნამუშევარი წლების რაოდენობით).</w:t>
      </w:r>
    </w:p>
    <w:p w:rsidR="00551998" w:rsidRDefault="00551998" w:rsidP="00551998">
      <w:pPr>
        <w:pStyle w:val="Footer"/>
        <w:ind w:left="720"/>
        <w:rPr>
          <w:rFonts w:ascii="Sylfaen" w:hAnsi="Sylfaen"/>
          <w:lang w:val="ka-GE"/>
        </w:rPr>
      </w:pPr>
    </w:p>
    <w:p w:rsidR="00441D18" w:rsidRDefault="00441D18" w:rsidP="00441D18">
      <w:pPr>
        <w:pStyle w:val="Footer"/>
        <w:numPr>
          <w:ilvl w:val="0"/>
          <w:numId w:val="3"/>
        </w:numPr>
        <w:rPr>
          <w:rFonts w:ascii="Sylfaen" w:hAnsi="Sylfaen"/>
          <w:lang w:val="ka-GE"/>
        </w:rPr>
      </w:pPr>
      <w:r w:rsidRPr="00551998">
        <w:rPr>
          <w:rFonts w:ascii="Sylfaen" w:hAnsi="Sylfaen"/>
          <w:lang w:val="ka-GE"/>
        </w:rPr>
        <w:t xml:space="preserve">კონკრეტული სამუშაოს შესრულების </w:t>
      </w:r>
      <w:r w:rsidRPr="00551998">
        <w:rPr>
          <w:rFonts w:ascii="Sylfaen" w:hAnsi="Sylfaen"/>
          <w:b/>
          <w:lang w:val="ka-GE"/>
        </w:rPr>
        <w:t xml:space="preserve">კონცეფცია </w:t>
      </w:r>
      <w:r w:rsidRPr="00551998">
        <w:rPr>
          <w:rFonts w:ascii="Sylfaen" w:hAnsi="Sylfaen"/>
          <w:lang w:val="ka-GE"/>
        </w:rPr>
        <w:t xml:space="preserve"> (ხედვა თუ როგორ ფიქრობთ მოცემული დავალების შესრულებას)</w:t>
      </w:r>
    </w:p>
    <w:p w:rsidR="00551998" w:rsidRDefault="00551998" w:rsidP="00551998">
      <w:pPr>
        <w:pStyle w:val="ListParagraph"/>
        <w:rPr>
          <w:rFonts w:ascii="Sylfaen" w:hAnsi="Sylfaen"/>
          <w:lang w:val="ka-GE"/>
        </w:rPr>
      </w:pPr>
    </w:p>
    <w:p w:rsidR="00441D18" w:rsidRPr="00851D96" w:rsidRDefault="00441D18" w:rsidP="00441D18">
      <w:pPr>
        <w:pStyle w:val="Footer"/>
        <w:numPr>
          <w:ilvl w:val="0"/>
          <w:numId w:val="3"/>
        </w:numPr>
        <w:rPr>
          <w:rFonts w:ascii="Sylfaen" w:hAnsi="Sylfaen"/>
        </w:rPr>
      </w:pPr>
      <w:r w:rsidRPr="00851D96">
        <w:rPr>
          <w:rFonts w:ascii="Sylfaen" w:hAnsi="Sylfaen"/>
          <w:lang w:val="ka-GE"/>
        </w:rPr>
        <w:t xml:space="preserve">ამ დავალებისთვის გამოყოფილი პერსონალის </w:t>
      </w:r>
      <w:r w:rsidRPr="00851D96">
        <w:rPr>
          <w:rFonts w:ascii="Sylfaen" w:hAnsi="Sylfaen"/>
          <w:b/>
          <w:lang w:val="ka-GE"/>
        </w:rPr>
        <w:t>კვალიფიკაცია/გამოცდილება</w:t>
      </w:r>
      <w:r w:rsidRPr="00851D96">
        <w:rPr>
          <w:rFonts w:ascii="Sylfaen" w:hAnsi="Sylfaen"/>
          <w:lang w:val="ka-GE"/>
        </w:rPr>
        <w:t xml:space="preserve"> (</w:t>
      </w:r>
      <w:r w:rsidR="00551998" w:rsidRPr="00851D96">
        <w:rPr>
          <w:rFonts w:ascii="Sylfaen" w:hAnsi="Sylfaen"/>
          <w:lang w:val="ka-GE"/>
        </w:rPr>
        <w:t xml:space="preserve">გთხოვთ დაურთოთ პერსონალის </w:t>
      </w:r>
      <w:r w:rsidRPr="00851D96">
        <w:rPr>
          <w:rFonts w:ascii="Sylfaen" w:hAnsi="Sylfaen"/>
        </w:rPr>
        <w:t>CV</w:t>
      </w:r>
      <w:r w:rsidRPr="00851D96">
        <w:rPr>
          <w:rFonts w:ascii="Sylfaen" w:hAnsi="Sylfaen"/>
          <w:lang w:val="ka-GE"/>
        </w:rPr>
        <w:t>)</w:t>
      </w:r>
      <w:r w:rsidR="00551998" w:rsidRPr="00851D96">
        <w:rPr>
          <w:rFonts w:ascii="Sylfaen" w:hAnsi="Sylfaen"/>
          <w:b/>
          <w:lang w:val="ka-GE"/>
        </w:rPr>
        <w:t xml:space="preserve"> </w:t>
      </w:r>
    </w:p>
    <w:p w:rsidR="00441D18" w:rsidRDefault="00441D18" w:rsidP="00441D18">
      <w:pPr>
        <w:rPr>
          <w:rFonts w:ascii="Sylfaen" w:hAnsi="Sylfaen"/>
          <w:szCs w:val="22"/>
          <w:lang w:val="ka-GE"/>
        </w:rPr>
      </w:pPr>
    </w:p>
    <w:p w:rsidR="00D17243" w:rsidRDefault="00441D18">
      <w:pPr>
        <w:rPr>
          <w:rFonts w:ascii="Sylfaen" w:hAnsi="Sylfaen"/>
          <w:lang w:val="en-US"/>
        </w:rPr>
      </w:pPr>
      <w:r w:rsidRPr="00441D18">
        <w:rPr>
          <w:rFonts w:ascii="Sylfaen" w:hAnsi="Sylfaen"/>
          <w:lang w:val="ka-GE"/>
        </w:rPr>
        <w:t>ხელშეკრულები სავარაუდო პერიოდია 15.02.2018-</w:t>
      </w:r>
      <w:r w:rsidR="00551998">
        <w:rPr>
          <w:rFonts w:ascii="Sylfaen" w:hAnsi="Sylfaen"/>
          <w:lang w:val="ka-GE"/>
        </w:rPr>
        <w:t xml:space="preserve">დან </w:t>
      </w:r>
      <w:r w:rsidRPr="00441D18">
        <w:rPr>
          <w:rFonts w:ascii="Sylfaen" w:hAnsi="Sylfaen"/>
          <w:lang w:val="ka-GE"/>
        </w:rPr>
        <w:t>15.02.2019</w:t>
      </w:r>
      <w:r w:rsidR="00551998">
        <w:rPr>
          <w:rFonts w:ascii="Sylfaen" w:hAnsi="Sylfaen"/>
          <w:lang w:val="ka-GE"/>
        </w:rPr>
        <w:t xml:space="preserve"> მდე</w:t>
      </w: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 w:type="page"/>
      </w: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 w:rsidP="00F71983">
      <w:pPr>
        <w:ind w:left="-900"/>
        <w:rPr>
          <w:rFonts w:ascii="Sylfaen" w:hAnsi="Sylfaen"/>
          <w:lang w:val="en-US"/>
        </w:rPr>
      </w:pPr>
      <w:r w:rsidRPr="00F71983">
        <w:rPr>
          <w:noProof/>
        </w:rPr>
        <w:drawing>
          <wp:inline distT="0" distB="0" distL="0" distR="0" wp14:anchorId="1FFFD75E" wp14:editId="34F5E7B2">
            <wp:extent cx="7219883" cy="4305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189" cy="43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p w:rsidR="00F71983" w:rsidRDefault="00F71983">
      <w:pPr>
        <w:rPr>
          <w:rFonts w:ascii="Sylfaen" w:hAnsi="Sylfaen"/>
          <w:lang w:val="en-US"/>
        </w:rPr>
      </w:pPr>
    </w:p>
    <w:sectPr w:rsidR="00F71983" w:rsidSect="00F71983">
      <w:headerReference w:type="default" r:id="rId12"/>
      <w:headerReference w:type="first" r:id="rId13"/>
      <w:footerReference w:type="first" r:id="rId14"/>
      <w:pgSz w:w="11906" w:h="16838" w:code="9"/>
      <w:pgMar w:top="1278" w:right="1418" w:bottom="990" w:left="135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3" w:rsidRDefault="00850723">
      <w:r>
        <w:separator/>
      </w:r>
    </w:p>
  </w:endnote>
  <w:endnote w:type="continuationSeparator" w:id="0">
    <w:p w:rsidR="00850723" w:rsidRDefault="0085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Default="00E5527D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3" w:rsidRDefault="00850723">
      <w:r>
        <w:separator/>
      </w:r>
    </w:p>
  </w:footnote>
  <w:footnote w:type="continuationSeparator" w:id="0">
    <w:p w:rsidR="00850723" w:rsidRDefault="0085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Pr="000B6EB4" w:rsidRDefault="00E5527D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5527D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5527D" w:rsidRDefault="00E5527D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CBBE07C" wp14:editId="0E9FCB71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234C7216" wp14:editId="46C18D22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527D" w:rsidRPr="007D13A7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5527D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5527D" w:rsidRPr="007D13A7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5527D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5527D">
      <w:trPr>
        <w:gridAfter w:val="2"/>
        <w:wAfter w:w="5386" w:type="dxa"/>
      </w:trPr>
      <w:tc>
        <w:tcPr>
          <w:tcW w:w="426" w:type="dxa"/>
        </w:tcPr>
        <w:p w:rsidR="00E5527D" w:rsidRDefault="00E5527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0A5034B6" wp14:editId="4202D80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5527D" w:rsidRDefault="00E5527D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5527D" w:rsidRDefault="00E5527D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96"/>
    <w:multiLevelType w:val="hybridMultilevel"/>
    <w:tmpl w:val="D340FF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A53"/>
    <w:multiLevelType w:val="hybridMultilevel"/>
    <w:tmpl w:val="5F084F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9CE"/>
    <w:multiLevelType w:val="hybridMultilevel"/>
    <w:tmpl w:val="A4B435FE"/>
    <w:lvl w:ilvl="0" w:tplc="0354E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38FD"/>
    <w:multiLevelType w:val="hybridMultilevel"/>
    <w:tmpl w:val="B6B83E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3C645A"/>
    <w:multiLevelType w:val="hybridMultilevel"/>
    <w:tmpl w:val="4FE2F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4520"/>
    <w:multiLevelType w:val="hybridMultilevel"/>
    <w:tmpl w:val="5A5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D400A"/>
    <w:multiLevelType w:val="hybridMultilevel"/>
    <w:tmpl w:val="DD2EC660"/>
    <w:lvl w:ilvl="0" w:tplc="673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78D7"/>
    <w:multiLevelType w:val="multilevel"/>
    <w:tmpl w:val="5BC4FD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7346F0"/>
    <w:multiLevelType w:val="hybridMultilevel"/>
    <w:tmpl w:val="9EE8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63B45"/>
    <w:multiLevelType w:val="hybridMultilevel"/>
    <w:tmpl w:val="678E1E5E"/>
    <w:lvl w:ilvl="0" w:tplc="872E8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C15E8"/>
    <w:multiLevelType w:val="hybridMultilevel"/>
    <w:tmpl w:val="55D0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2E29F9"/>
    <w:multiLevelType w:val="hybridMultilevel"/>
    <w:tmpl w:val="DCA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41EB0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FB465F"/>
    <w:multiLevelType w:val="hybridMultilevel"/>
    <w:tmpl w:val="CEBEC8B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4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2CE4"/>
    <w:rsid w:val="00033D8A"/>
    <w:rsid w:val="00034494"/>
    <w:rsid w:val="0004520F"/>
    <w:rsid w:val="00045F73"/>
    <w:rsid w:val="00066D94"/>
    <w:rsid w:val="000709C8"/>
    <w:rsid w:val="00077216"/>
    <w:rsid w:val="00077791"/>
    <w:rsid w:val="00083201"/>
    <w:rsid w:val="00084650"/>
    <w:rsid w:val="000967F0"/>
    <w:rsid w:val="000A00F3"/>
    <w:rsid w:val="000A1008"/>
    <w:rsid w:val="000B2167"/>
    <w:rsid w:val="000B4BBA"/>
    <w:rsid w:val="000B6EB4"/>
    <w:rsid w:val="000B78A6"/>
    <w:rsid w:val="000C0610"/>
    <w:rsid w:val="000D00FB"/>
    <w:rsid w:val="000D283E"/>
    <w:rsid w:val="000E5643"/>
    <w:rsid w:val="000E6994"/>
    <w:rsid w:val="000F0BF5"/>
    <w:rsid w:val="001012A7"/>
    <w:rsid w:val="00102989"/>
    <w:rsid w:val="00107D87"/>
    <w:rsid w:val="00110362"/>
    <w:rsid w:val="00110B4D"/>
    <w:rsid w:val="00110B8B"/>
    <w:rsid w:val="00112401"/>
    <w:rsid w:val="00121345"/>
    <w:rsid w:val="001342BB"/>
    <w:rsid w:val="00151376"/>
    <w:rsid w:val="00152763"/>
    <w:rsid w:val="00161EF6"/>
    <w:rsid w:val="00173C24"/>
    <w:rsid w:val="00174CB7"/>
    <w:rsid w:val="0017795A"/>
    <w:rsid w:val="00177F4A"/>
    <w:rsid w:val="0018051F"/>
    <w:rsid w:val="00182DE2"/>
    <w:rsid w:val="00184332"/>
    <w:rsid w:val="00190A6E"/>
    <w:rsid w:val="00190B2A"/>
    <w:rsid w:val="00192EF4"/>
    <w:rsid w:val="001952FC"/>
    <w:rsid w:val="00196959"/>
    <w:rsid w:val="00196AFB"/>
    <w:rsid w:val="001A0F7B"/>
    <w:rsid w:val="001B0CE7"/>
    <w:rsid w:val="001C4FB0"/>
    <w:rsid w:val="001C6745"/>
    <w:rsid w:val="001D137B"/>
    <w:rsid w:val="001D79AF"/>
    <w:rsid w:val="001E3276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507D5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5FFF"/>
    <w:rsid w:val="002D66B3"/>
    <w:rsid w:val="002D7022"/>
    <w:rsid w:val="002E6F7F"/>
    <w:rsid w:val="002E74FE"/>
    <w:rsid w:val="002F0DC1"/>
    <w:rsid w:val="002F31B4"/>
    <w:rsid w:val="002F7AF3"/>
    <w:rsid w:val="00305802"/>
    <w:rsid w:val="003156DB"/>
    <w:rsid w:val="003225C5"/>
    <w:rsid w:val="00323C2A"/>
    <w:rsid w:val="003405A6"/>
    <w:rsid w:val="003561AB"/>
    <w:rsid w:val="00365ACD"/>
    <w:rsid w:val="00376762"/>
    <w:rsid w:val="00380C7D"/>
    <w:rsid w:val="003815FC"/>
    <w:rsid w:val="0038372D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0BB3"/>
    <w:rsid w:val="00422648"/>
    <w:rsid w:val="00422A98"/>
    <w:rsid w:val="00422AF1"/>
    <w:rsid w:val="00427236"/>
    <w:rsid w:val="00441D18"/>
    <w:rsid w:val="0044382A"/>
    <w:rsid w:val="004452B2"/>
    <w:rsid w:val="00453509"/>
    <w:rsid w:val="00453B60"/>
    <w:rsid w:val="004626D9"/>
    <w:rsid w:val="0046315A"/>
    <w:rsid w:val="00463699"/>
    <w:rsid w:val="00466FC1"/>
    <w:rsid w:val="00470DE5"/>
    <w:rsid w:val="00482DED"/>
    <w:rsid w:val="00491163"/>
    <w:rsid w:val="00493FCC"/>
    <w:rsid w:val="004B1DB7"/>
    <w:rsid w:val="004C0139"/>
    <w:rsid w:val="004D2DB8"/>
    <w:rsid w:val="004D7993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4410E"/>
    <w:rsid w:val="0055188E"/>
    <w:rsid w:val="00551998"/>
    <w:rsid w:val="00552BFB"/>
    <w:rsid w:val="005560AA"/>
    <w:rsid w:val="00556E88"/>
    <w:rsid w:val="005620A9"/>
    <w:rsid w:val="00563660"/>
    <w:rsid w:val="00566559"/>
    <w:rsid w:val="005775D8"/>
    <w:rsid w:val="00580741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D715B"/>
    <w:rsid w:val="005D7436"/>
    <w:rsid w:val="005E3E7F"/>
    <w:rsid w:val="005E7B5A"/>
    <w:rsid w:val="005F10D3"/>
    <w:rsid w:val="005F19B0"/>
    <w:rsid w:val="005F254C"/>
    <w:rsid w:val="005F6621"/>
    <w:rsid w:val="006065E9"/>
    <w:rsid w:val="00610966"/>
    <w:rsid w:val="00612151"/>
    <w:rsid w:val="006151C2"/>
    <w:rsid w:val="00615BC2"/>
    <w:rsid w:val="00620DB2"/>
    <w:rsid w:val="00621BFF"/>
    <w:rsid w:val="00632D13"/>
    <w:rsid w:val="00641740"/>
    <w:rsid w:val="00642938"/>
    <w:rsid w:val="006546E1"/>
    <w:rsid w:val="006646B7"/>
    <w:rsid w:val="0067280A"/>
    <w:rsid w:val="00674820"/>
    <w:rsid w:val="00677F6F"/>
    <w:rsid w:val="006810EE"/>
    <w:rsid w:val="00681B09"/>
    <w:rsid w:val="006A25FA"/>
    <w:rsid w:val="006A3719"/>
    <w:rsid w:val="006A4D0C"/>
    <w:rsid w:val="006A55DA"/>
    <w:rsid w:val="006B6E2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25470"/>
    <w:rsid w:val="00730576"/>
    <w:rsid w:val="0073106C"/>
    <w:rsid w:val="007369D7"/>
    <w:rsid w:val="007374F5"/>
    <w:rsid w:val="0074197C"/>
    <w:rsid w:val="007425EF"/>
    <w:rsid w:val="00743169"/>
    <w:rsid w:val="00751177"/>
    <w:rsid w:val="00761151"/>
    <w:rsid w:val="00761C79"/>
    <w:rsid w:val="00762D02"/>
    <w:rsid w:val="00767C34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E28CC"/>
    <w:rsid w:val="007F5D7D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2672"/>
    <w:rsid w:val="00832EC0"/>
    <w:rsid w:val="00837F0C"/>
    <w:rsid w:val="00844A75"/>
    <w:rsid w:val="00850723"/>
    <w:rsid w:val="00850F8C"/>
    <w:rsid w:val="00851D96"/>
    <w:rsid w:val="0085297F"/>
    <w:rsid w:val="00853A08"/>
    <w:rsid w:val="00856831"/>
    <w:rsid w:val="0087174E"/>
    <w:rsid w:val="00887AD5"/>
    <w:rsid w:val="00894E50"/>
    <w:rsid w:val="00897121"/>
    <w:rsid w:val="008B3B2C"/>
    <w:rsid w:val="008B7161"/>
    <w:rsid w:val="008C155D"/>
    <w:rsid w:val="008C2D9F"/>
    <w:rsid w:val="008C3375"/>
    <w:rsid w:val="008C53AC"/>
    <w:rsid w:val="008D26BD"/>
    <w:rsid w:val="008D74FC"/>
    <w:rsid w:val="008E143D"/>
    <w:rsid w:val="008E1D0F"/>
    <w:rsid w:val="008E223C"/>
    <w:rsid w:val="008E34BF"/>
    <w:rsid w:val="008E3B57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5A4C"/>
    <w:rsid w:val="00956088"/>
    <w:rsid w:val="00956DB3"/>
    <w:rsid w:val="00960E2A"/>
    <w:rsid w:val="009628A5"/>
    <w:rsid w:val="00963230"/>
    <w:rsid w:val="00971803"/>
    <w:rsid w:val="00972E09"/>
    <w:rsid w:val="0097548D"/>
    <w:rsid w:val="009A5C93"/>
    <w:rsid w:val="009C1216"/>
    <w:rsid w:val="009C13E0"/>
    <w:rsid w:val="009C21D2"/>
    <w:rsid w:val="009C4C07"/>
    <w:rsid w:val="009D14D2"/>
    <w:rsid w:val="009D2BE9"/>
    <w:rsid w:val="009E207B"/>
    <w:rsid w:val="009E3971"/>
    <w:rsid w:val="009E3A0D"/>
    <w:rsid w:val="009E67D3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26589"/>
    <w:rsid w:val="00A328AF"/>
    <w:rsid w:val="00A33C32"/>
    <w:rsid w:val="00A34D78"/>
    <w:rsid w:val="00A35F37"/>
    <w:rsid w:val="00A40DEE"/>
    <w:rsid w:val="00A50859"/>
    <w:rsid w:val="00A54CF2"/>
    <w:rsid w:val="00A60252"/>
    <w:rsid w:val="00A629FC"/>
    <w:rsid w:val="00A63BDB"/>
    <w:rsid w:val="00A67F73"/>
    <w:rsid w:val="00A81E93"/>
    <w:rsid w:val="00A87584"/>
    <w:rsid w:val="00A879D7"/>
    <w:rsid w:val="00A900D9"/>
    <w:rsid w:val="00AA0F28"/>
    <w:rsid w:val="00AA3FCC"/>
    <w:rsid w:val="00AA6A46"/>
    <w:rsid w:val="00AB423D"/>
    <w:rsid w:val="00AC2143"/>
    <w:rsid w:val="00AC7B5E"/>
    <w:rsid w:val="00AD0E46"/>
    <w:rsid w:val="00AD2001"/>
    <w:rsid w:val="00AD2015"/>
    <w:rsid w:val="00AE14C6"/>
    <w:rsid w:val="00AE69FC"/>
    <w:rsid w:val="00AF5B78"/>
    <w:rsid w:val="00AF6F38"/>
    <w:rsid w:val="00B04FFE"/>
    <w:rsid w:val="00B13FF1"/>
    <w:rsid w:val="00B140F7"/>
    <w:rsid w:val="00B14588"/>
    <w:rsid w:val="00B170DD"/>
    <w:rsid w:val="00B23C17"/>
    <w:rsid w:val="00B25F3E"/>
    <w:rsid w:val="00B3152B"/>
    <w:rsid w:val="00B35D31"/>
    <w:rsid w:val="00B40064"/>
    <w:rsid w:val="00B50F1F"/>
    <w:rsid w:val="00B50FE0"/>
    <w:rsid w:val="00B62710"/>
    <w:rsid w:val="00B640E6"/>
    <w:rsid w:val="00B67B88"/>
    <w:rsid w:val="00B71541"/>
    <w:rsid w:val="00B7178D"/>
    <w:rsid w:val="00B71CB9"/>
    <w:rsid w:val="00B725CF"/>
    <w:rsid w:val="00B751B8"/>
    <w:rsid w:val="00B77487"/>
    <w:rsid w:val="00B90406"/>
    <w:rsid w:val="00B92207"/>
    <w:rsid w:val="00B928F5"/>
    <w:rsid w:val="00BA09C3"/>
    <w:rsid w:val="00BA33DE"/>
    <w:rsid w:val="00BC69A1"/>
    <w:rsid w:val="00BC7773"/>
    <w:rsid w:val="00BD000E"/>
    <w:rsid w:val="00BD71F3"/>
    <w:rsid w:val="00BE53FE"/>
    <w:rsid w:val="00BE6374"/>
    <w:rsid w:val="00C101A2"/>
    <w:rsid w:val="00C1247A"/>
    <w:rsid w:val="00C12AEC"/>
    <w:rsid w:val="00C25389"/>
    <w:rsid w:val="00C25FD2"/>
    <w:rsid w:val="00C305FB"/>
    <w:rsid w:val="00C3192B"/>
    <w:rsid w:val="00C32754"/>
    <w:rsid w:val="00C35883"/>
    <w:rsid w:val="00C427AE"/>
    <w:rsid w:val="00C45DC7"/>
    <w:rsid w:val="00C478B5"/>
    <w:rsid w:val="00C55271"/>
    <w:rsid w:val="00C55829"/>
    <w:rsid w:val="00C57625"/>
    <w:rsid w:val="00C57724"/>
    <w:rsid w:val="00C6383F"/>
    <w:rsid w:val="00C816C4"/>
    <w:rsid w:val="00C83D08"/>
    <w:rsid w:val="00C853B3"/>
    <w:rsid w:val="00C861D6"/>
    <w:rsid w:val="00C91433"/>
    <w:rsid w:val="00C914A7"/>
    <w:rsid w:val="00C916DB"/>
    <w:rsid w:val="00CA2262"/>
    <w:rsid w:val="00CA2EDD"/>
    <w:rsid w:val="00CA658B"/>
    <w:rsid w:val="00CB2274"/>
    <w:rsid w:val="00CC2B8E"/>
    <w:rsid w:val="00CD654C"/>
    <w:rsid w:val="00CE000D"/>
    <w:rsid w:val="00CF7A9C"/>
    <w:rsid w:val="00D04DD3"/>
    <w:rsid w:val="00D17243"/>
    <w:rsid w:val="00D201FE"/>
    <w:rsid w:val="00D22470"/>
    <w:rsid w:val="00D22E7B"/>
    <w:rsid w:val="00D27187"/>
    <w:rsid w:val="00D33D61"/>
    <w:rsid w:val="00D35C35"/>
    <w:rsid w:val="00D4082E"/>
    <w:rsid w:val="00D422F7"/>
    <w:rsid w:val="00D42B1F"/>
    <w:rsid w:val="00D44DEC"/>
    <w:rsid w:val="00D46BD9"/>
    <w:rsid w:val="00D51DC7"/>
    <w:rsid w:val="00D73A9C"/>
    <w:rsid w:val="00D75601"/>
    <w:rsid w:val="00D8334F"/>
    <w:rsid w:val="00D844F4"/>
    <w:rsid w:val="00DA66F0"/>
    <w:rsid w:val="00DC0677"/>
    <w:rsid w:val="00DC324A"/>
    <w:rsid w:val="00DD0B9E"/>
    <w:rsid w:val="00DD36DD"/>
    <w:rsid w:val="00DE1426"/>
    <w:rsid w:val="00DF3560"/>
    <w:rsid w:val="00DF4A57"/>
    <w:rsid w:val="00E000AB"/>
    <w:rsid w:val="00E0033D"/>
    <w:rsid w:val="00E032A7"/>
    <w:rsid w:val="00E065FB"/>
    <w:rsid w:val="00E21CF1"/>
    <w:rsid w:val="00E27153"/>
    <w:rsid w:val="00E304F9"/>
    <w:rsid w:val="00E36929"/>
    <w:rsid w:val="00E36BFB"/>
    <w:rsid w:val="00E37783"/>
    <w:rsid w:val="00E457A9"/>
    <w:rsid w:val="00E46809"/>
    <w:rsid w:val="00E500A7"/>
    <w:rsid w:val="00E5527D"/>
    <w:rsid w:val="00E64880"/>
    <w:rsid w:val="00E67ADB"/>
    <w:rsid w:val="00E721C5"/>
    <w:rsid w:val="00E7265A"/>
    <w:rsid w:val="00E745BF"/>
    <w:rsid w:val="00E76AC1"/>
    <w:rsid w:val="00E80123"/>
    <w:rsid w:val="00E85814"/>
    <w:rsid w:val="00E930EB"/>
    <w:rsid w:val="00EA0012"/>
    <w:rsid w:val="00EA2C00"/>
    <w:rsid w:val="00EA5F95"/>
    <w:rsid w:val="00EC21EA"/>
    <w:rsid w:val="00EC2AC4"/>
    <w:rsid w:val="00EC41EB"/>
    <w:rsid w:val="00EC43E6"/>
    <w:rsid w:val="00EC4CD0"/>
    <w:rsid w:val="00EE08E3"/>
    <w:rsid w:val="00EE38D0"/>
    <w:rsid w:val="00EF193F"/>
    <w:rsid w:val="00EF41E5"/>
    <w:rsid w:val="00EF504A"/>
    <w:rsid w:val="00EF7383"/>
    <w:rsid w:val="00EF772F"/>
    <w:rsid w:val="00F00CAC"/>
    <w:rsid w:val="00F0260C"/>
    <w:rsid w:val="00F058CB"/>
    <w:rsid w:val="00F07949"/>
    <w:rsid w:val="00F27330"/>
    <w:rsid w:val="00F31D59"/>
    <w:rsid w:val="00F32961"/>
    <w:rsid w:val="00F32ACA"/>
    <w:rsid w:val="00F33DFB"/>
    <w:rsid w:val="00F35413"/>
    <w:rsid w:val="00F41BEB"/>
    <w:rsid w:val="00F510BA"/>
    <w:rsid w:val="00F54A52"/>
    <w:rsid w:val="00F55604"/>
    <w:rsid w:val="00F60D99"/>
    <w:rsid w:val="00F65209"/>
    <w:rsid w:val="00F71983"/>
    <w:rsid w:val="00F740E9"/>
    <w:rsid w:val="00F8048D"/>
    <w:rsid w:val="00F82FB2"/>
    <w:rsid w:val="00F83885"/>
    <w:rsid w:val="00F8695F"/>
    <w:rsid w:val="00F95403"/>
    <w:rsid w:val="00FA0D3A"/>
    <w:rsid w:val="00FA16F2"/>
    <w:rsid w:val="00FA47DC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49E0"/>
    <w:rsid w:val="00FD5DA6"/>
    <w:rsid w:val="00FD6E60"/>
    <w:rsid w:val="00FE7F6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  <w:style w:type="paragraph" w:customStyle="1" w:styleId="Normal1">
    <w:name w:val="Normal1"/>
    <w:rsid w:val="00441D18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  <w:style w:type="paragraph" w:customStyle="1" w:styleId="Normal1">
    <w:name w:val="Normal1"/>
    <w:rsid w:val="00441D18"/>
    <w:rPr>
      <w:rFonts w:ascii="Arial" w:eastAsia="Arial" w:hAnsi="Arial" w:cs="Arial"/>
      <w:color w:val="000000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.chkeheidze@gi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056-3735-44C3-B282-29D5355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7</Pages>
  <Words>1181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3</cp:revision>
  <cp:lastPrinted>2017-09-08T10:19:00Z</cp:lastPrinted>
  <dcterms:created xsi:type="dcterms:W3CDTF">2018-01-29T13:50:00Z</dcterms:created>
  <dcterms:modified xsi:type="dcterms:W3CDTF">2018-01-29T13:54:00Z</dcterms:modified>
</cp:coreProperties>
</file>